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C47E" w14:textId="77777777" w:rsidR="006C3C30" w:rsidRPr="001A0F3F" w:rsidRDefault="006C3C30" w:rsidP="006C3C30">
      <w:pPr>
        <w:jc w:val="left"/>
        <w:rPr>
          <w:color w:val="auto"/>
          <w:sz w:val="24"/>
          <w:szCs w:val="24"/>
        </w:rPr>
      </w:pPr>
      <w:bookmarkStart w:id="0" w:name="_Hlk96028427"/>
      <w:bookmarkEnd w:id="0"/>
    </w:p>
    <w:p w14:paraId="56B5F89B" w14:textId="77777777" w:rsidR="00A717C8" w:rsidRPr="001A0F3F" w:rsidRDefault="00A717C8" w:rsidP="004B7277">
      <w:pPr>
        <w:jc w:val="left"/>
        <w:rPr>
          <w:color w:val="auto"/>
          <w:sz w:val="24"/>
          <w:szCs w:val="24"/>
        </w:rPr>
      </w:pPr>
    </w:p>
    <w:p w14:paraId="1E0F27A8" w14:textId="77777777" w:rsidR="004B2A61" w:rsidRPr="001A0F3F" w:rsidRDefault="004B2A61" w:rsidP="004B7277">
      <w:pPr>
        <w:jc w:val="left"/>
        <w:rPr>
          <w:color w:val="auto"/>
          <w:sz w:val="24"/>
          <w:szCs w:val="24"/>
        </w:rPr>
      </w:pPr>
    </w:p>
    <w:p w14:paraId="4671073C" w14:textId="77777777" w:rsidR="004B2A61" w:rsidRPr="001A0F3F" w:rsidRDefault="004B2A61" w:rsidP="004B7277">
      <w:pPr>
        <w:jc w:val="left"/>
        <w:rPr>
          <w:color w:val="auto"/>
          <w:sz w:val="24"/>
          <w:szCs w:val="24"/>
        </w:rPr>
      </w:pPr>
    </w:p>
    <w:p w14:paraId="792F7344" w14:textId="77777777" w:rsidR="00FD1EB7" w:rsidRPr="001A0F3F" w:rsidRDefault="00FD1EB7" w:rsidP="000C32AA">
      <w:pPr>
        <w:rPr>
          <w:b/>
          <w:color w:val="auto"/>
          <w:sz w:val="24"/>
          <w:szCs w:val="24"/>
          <w:u w:val="single"/>
        </w:rPr>
      </w:pPr>
    </w:p>
    <w:p w14:paraId="2C65FC2E" w14:textId="77777777" w:rsidR="00760357" w:rsidRPr="001A0F3F" w:rsidRDefault="00760357" w:rsidP="000C32AA">
      <w:pPr>
        <w:rPr>
          <w:b/>
          <w:color w:val="auto"/>
          <w:sz w:val="24"/>
          <w:szCs w:val="24"/>
          <w:u w:val="single"/>
        </w:rPr>
      </w:pPr>
    </w:p>
    <w:p w14:paraId="5F882994" w14:textId="77777777" w:rsidR="000C32AA" w:rsidRPr="000A29AE" w:rsidRDefault="004B2A61" w:rsidP="000C32AA">
      <w:pPr>
        <w:rPr>
          <w:b/>
          <w:color w:val="auto"/>
          <w:sz w:val="40"/>
          <w:szCs w:val="40"/>
          <w:u w:val="single"/>
        </w:rPr>
      </w:pPr>
      <w:r w:rsidRPr="000A29AE">
        <w:rPr>
          <w:b/>
          <w:color w:val="auto"/>
          <w:sz w:val="40"/>
          <w:szCs w:val="40"/>
          <w:u w:val="single"/>
        </w:rPr>
        <w:t xml:space="preserve">Ausschreibung und Einladung </w:t>
      </w:r>
      <w:r w:rsidR="000C32AA" w:rsidRPr="000A29AE">
        <w:rPr>
          <w:b/>
          <w:color w:val="auto"/>
          <w:sz w:val="40"/>
          <w:szCs w:val="40"/>
          <w:u w:val="single"/>
        </w:rPr>
        <w:t>zu</w:t>
      </w:r>
      <w:r w:rsidR="006A335D" w:rsidRPr="000A29AE">
        <w:rPr>
          <w:b/>
          <w:color w:val="auto"/>
          <w:sz w:val="40"/>
          <w:szCs w:val="40"/>
          <w:u w:val="single"/>
        </w:rPr>
        <w:t>m</w:t>
      </w:r>
    </w:p>
    <w:p w14:paraId="05B00DCD" w14:textId="1EA59628" w:rsidR="004B2A61" w:rsidRPr="000A29AE" w:rsidRDefault="00255D13" w:rsidP="000C32AA">
      <w:pPr>
        <w:rPr>
          <w:b/>
          <w:color w:val="auto"/>
          <w:sz w:val="40"/>
          <w:szCs w:val="40"/>
          <w:u w:val="single"/>
        </w:rPr>
      </w:pPr>
      <w:r>
        <w:rPr>
          <w:b/>
          <w:color w:val="auto"/>
          <w:sz w:val="40"/>
          <w:szCs w:val="40"/>
          <w:u w:val="single"/>
        </w:rPr>
        <w:t>Trainingstag Boccia in Graz</w:t>
      </w:r>
    </w:p>
    <w:p w14:paraId="4E0E2EB0" w14:textId="77777777" w:rsidR="00176D2E" w:rsidRPr="001A0F3F" w:rsidRDefault="00176D2E" w:rsidP="004B7277">
      <w:pPr>
        <w:jc w:val="left"/>
        <w:rPr>
          <w:color w:val="auto"/>
          <w:sz w:val="24"/>
          <w:szCs w:val="24"/>
        </w:rPr>
      </w:pPr>
    </w:p>
    <w:p w14:paraId="1121FF24" w14:textId="77777777" w:rsidR="00760357" w:rsidRPr="001A0F3F" w:rsidRDefault="00760357" w:rsidP="004B7277">
      <w:pPr>
        <w:jc w:val="left"/>
        <w:rPr>
          <w:color w:val="auto"/>
          <w:sz w:val="24"/>
          <w:szCs w:val="24"/>
        </w:rPr>
      </w:pPr>
    </w:p>
    <w:p w14:paraId="6045BC74" w14:textId="39B4AB48" w:rsidR="00AF1835" w:rsidRPr="000A29AE" w:rsidRDefault="005C0049" w:rsidP="00DD5F58">
      <w:pPr>
        <w:rPr>
          <w:b/>
          <w:color w:val="auto"/>
          <w:sz w:val="24"/>
          <w:szCs w:val="24"/>
        </w:rPr>
      </w:pPr>
      <w:r w:rsidRPr="000A29AE">
        <w:rPr>
          <w:b/>
          <w:color w:val="auto"/>
          <w:sz w:val="24"/>
          <w:szCs w:val="24"/>
        </w:rPr>
        <w:t xml:space="preserve">Einführung in die Sportart </w:t>
      </w:r>
      <w:r w:rsidR="00CD7118" w:rsidRPr="000A29AE">
        <w:rPr>
          <w:b/>
          <w:color w:val="auto"/>
          <w:sz w:val="24"/>
          <w:szCs w:val="24"/>
        </w:rPr>
        <w:t xml:space="preserve">Boccia für </w:t>
      </w:r>
      <w:r w:rsidR="000A29AE" w:rsidRPr="000A29AE">
        <w:rPr>
          <w:b/>
          <w:color w:val="auto"/>
          <w:sz w:val="24"/>
          <w:szCs w:val="24"/>
        </w:rPr>
        <w:t>Anfänger</w:t>
      </w:r>
      <w:r w:rsidR="00590B81">
        <w:rPr>
          <w:b/>
          <w:color w:val="auto"/>
          <w:sz w:val="24"/>
          <w:szCs w:val="24"/>
        </w:rPr>
        <w:t>Innen</w:t>
      </w:r>
      <w:r w:rsidR="000A29AE" w:rsidRPr="000A29AE">
        <w:rPr>
          <w:b/>
          <w:color w:val="auto"/>
          <w:sz w:val="24"/>
          <w:szCs w:val="24"/>
        </w:rPr>
        <w:t>, Wiedereinsteiger</w:t>
      </w:r>
      <w:r w:rsidR="00590B81">
        <w:rPr>
          <w:b/>
          <w:color w:val="auto"/>
          <w:sz w:val="24"/>
          <w:szCs w:val="24"/>
        </w:rPr>
        <w:t>Innen</w:t>
      </w:r>
      <w:r w:rsidR="00255D13">
        <w:rPr>
          <w:b/>
          <w:color w:val="auto"/>
          <w:sz w:val="24"/>
          <w:szCs w:val="24"/>
        </w:rPr>
        <w:t xml:space="preserve"> und aktive SportlerInnen</w:t>
      </w:r>
      <w:r w:rsidR="000A29AE" w:rsidRPr="000A29AE">
        <w:rPr>
          <w:b/>
          <w:color w:val="auto"/>
          <w:sz w:val="24"/>
          <w:szCs w:val="24"/>
        </w:rPr>
        <w:t xml:space="preserve"> – Kinder, Jugendliche und Erwachsene mit Cerebralparese oder ähnliche</w:t>
      </w:r>
      <w:r w:rsidR="007D4266">
        <w:rPr>
          <w:b/>
          <w:color w:val="auto"/>
          <w:sz w:val="24"/>
          <w:szCs w:val="24"/>
        </w:rPr>
        <w:t>n</w:t>
      </w:r>
      <w:r w:rsidR="000A29AE" w:rsidRPr="000A29AE">
        <w:rPr>
          <w:b/>
          <w:color w:val="auto"/>
          <w:sz w:val="24"/>
          <w:szCs w:val="24"/>
        </w:rPr>
        <w:t xml:space="preserve"> Behinderungen. </w:t>
      </w:r>
    </w:p>
    <w:p w14:paraId="6E5B86B4" w14:textId="77777777" w:rsidR="00760357" w:rsidRPr="001A0F3F" w:rsidRDefault="00760357" w:rsidP="00DD5F58">
      <w:pPr>
        <w:rPr>
          <w:b/>
          <w:color w:val="auto"/>
          <w:sz w:val="24"/>
          <w:szCs w:val="24"/>
          <w:u w:val="single"/>
        </w:rPr>
      </w:pPr>
    </w:p>
    <w:p w14:paraId="484B9C0E" w14:textId="77777777" w:rsidR="00DD5F58" w:rsidRPr="001A0F3F" w:rsidRDefault="00DD5F58" w:rsidP="00DD5F58">
      <w:pPr>
        <w:rPr>
          <w:b/>
          <w:color w:val="auto"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5858"/>
      </w:tblGrid>
      <w:tr w:rsidR="00176D2E" w:rsidRPr="001A0F3F" w14:paraId="1C110B2C" w14:textId="77777777" w:rsidTr="00EE78FE">
        <w:tc>
          <w:tcPr>
            <w:tcW w:w="3360" w:type="dxa"/>
          </w:tcPr>
          <w:p w14:paraId="17AE97E2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1A0F3F">
              <w:rPr>
                <w:b/>
                <w:color w:val="auto"/>
                <w:sz w:val="24"/>
                <w:szCs w:val="24"/>
              </w:rPr>
              <w:t>Termin</w:t>
            </w:r>
          </w:p>
        </w:tc>
        <w:tc>
          <w:tcPr>
            <w:tcW w:w="5858" w:type="dxa"/>
          </w:tcPr>
          <w:p w14:paraId="200587EE" w14:textId="3EC1EEE4" w:rsidR="00176D2E" w:rsidRPr="001A0F3F" w:rsidRDefault="00CD7118" w:rsidP="009B0262">
            <w:pPr>
              <w:jc w:val="left"/>
              <w:rPr>
                <w:color w:val="auto"/>
                <w:sz w:val="24"/>
                <w:szCs w:val="24"/>
              </w:rPr>
            </w:pPr>
            <w:r w:rsidRPr="001A0F3F">
              <w:rPr>
                <w:color w:val="auto"/>
                <w:sz w:val="24"/>
                <w:szCs w:val="24"/>
              </w:rPr>
              <w:t>Sa</w:t>
            </w:r>
            <w:r w:rsidR="00255D13">
              <w:rPr>
                <w:color w:val="auto"/>
                <w:sz w:val="24"/>
                <w:szCs w:val="24"/>
              </w:rPr>
              <w:t>mstag, 22. Juni 2024</w:t>
            </w:r>
          </w:p>
          <w:p w14:paraId="0F3C6C3D" w14:textId="3964A1D8" w:rsidR="00CD7118" w:rsidRPr="001A0F3F" w:rsidRDefault="00255D13" w:rsidP="009B0262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10:00- 15:00 Uhr</w:t>
            </w:r>
          </w:p>
        </w:tc>
      </w:tr>
      <w:tr w:rsidR="00176D2E" w:rsidRPr="001A0F3F" w14:paraId="18838EE0" w14:textId="77777777" w:rsidTr="00EE78FE">
        <w:tc>
          <w:tcPr>
            <w:tcW w:w="3360" w:type="dxa"/>
          </w:tcPr>
          <w:p w14:paraId="54E65480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23449136" w14:textId="77777777" w:rsidR="00176D2E" w:rsidRPr="001A0F3F" w:rsidRDefault="00176D2E" w:rsidP="004B7277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76D2E" w:rsidRPr="001A0F3F" w14:paraId="0CF891B7" w14:textId="77777777" w:rsidTr="00EE78FE">
        <w:tc>
          <w:tcPr>
            <w:tcW w:w="3360" w:type="dxa"/>
          </w:tcPr>
          <w:p w14:paraId="0A0CDB14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1A0F3F">
              <w:rPr>
                <w:b/>
                <w:color w:val="auto"/>
                <w:sz w:val="24"/>
                <w:szCs w:val="24"/>
              </w:rPr>
              <w:t>Ort</w:t>
            </w:r>
          </w:p>
        </w:tc>
        <w:tc>
          <w:tcPr>
            <w:tcW w:w="5858" w:type="dxa"/>
          </w:tcPr>
          <w:p w14:paraId="23921E99" w14:textId="77777777" w:rsidR="00BB2DCD" w:rsidRPr="00BB2DCD" w:rsidRDefault="00BB2DCD" w:rsidP="00BB2DCD">
            <w:pPr>
              <w:jc w:val="left"/>
              <w:rPr>
                <w:color w:val="auto"/>
                <w:sz w:val="24"/>
                <w:szCs w:val="24"/>
              </w:rPr>
            </w:pPr>
            <w:r w:rsidRPr="00BB2DCD">
              <w:rPr>
                <w:color w:val="auto"/>
                <w:sz w:val="24"/>
                <w:szCs w:val="24"/>
              </w:rPr>
              <w:t xml:space="preserve">8020 Graz, </w:t>
            </w:r>
            <w:proofErr w:type="spellStart"/>
            <w:r w:rsidRPr="00BB2DCD">
              <w:rPr>
                <w:color w:val="auto"/>
                <w:sz w:val="24"/>
                <w:szCs w:val="24"/>
              </w:rPr>
              <w:t>Schloßstraße</w:t>
            </w:r>
            <w:proofErr w:type="spellEnd"/>
            <w:r w:rsidRPr="00BB2DCD">
              <w:rPr>
                <w:color w:val="auto"/>
                <w:sz w:val="24"/>
                <w:szCs w:val="24"/>
              </w:rPr>
              <w:t xml:space="preserve"> 20</w:t>
            </w:r>
          </w:p>
          <w:p w14:paraId="2A3D4E7B" w14:textId="37ACA7BA" w:rsidR="00176D2E" w:rsidRPr="001A0F3F" w:rsidRDefault="00BB2DCD" w:rsidP="00BB2DCD">
            <w:pPr>
              <w:jc w:val="left"/>
              <w:rPr>
                <w:color w:val="auto"/>
                <w:sz w:val="24"/>
                <w:szCs w:val="24"/>
              </w:rPr>
            </w:pPr>
            <w:r w:rsidRPr="00BB2DCD">
              <w:rPr>
                <w:color w:val="auto"/>
                <w:sz w:val="24"/>
                <w:szCs w:val="24"/>
              </w:rPr>
              <w:t>ASKÖ Center Eggenberg, Halle B</w:t>
            </w:r>
          </w:p>
        </w:tc>
      </w:tr>
      <w:tr w:rsidR="00176D2E" w:rsidRPr="001A0F3F" w14:paraId="0F59718C" w14:textId="77777777" w:rsidTr="00EE78FE">
        <w:tc>
          <w:tcPr>
            <w:tcW w:w="3360" w:type="dxa"/>
          </w:tcPr>
          <w:p w14:paraId="36FAC278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4D0336C8" w14:textId="77777777" w:rsidR="00176D2E" w:rsidRPr="001A0F3F" w:rsidRDefault="00176D2E" w:rsidP="004B7277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176D2E" w:rsidRPr="001A0F3F" w14:paraId="5DA908FE" w14:textId="77777777" w:rsidTr="00EE78FE">
        <w:tc>
          <w:tcPr>
            <w:tcW w:w="3360" w:type="dxa"/>
          </w:tcPr>
          <w:p w14:paraId="7565C7FF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1A0F3F">
              <w:rPr>
                <w:b/>
                <w:color w:val="auto"/>
                <w:sz w:val="24"/>
                <w:szCs w:val="24"/>
              </w:rPr>
              <w:t>Veranstalter</w:t>
            </w:r>
          </w:p>
        </w:tc>
        <w:tc>
          <w:tcPr>
            <w:tcW w:w="5858" w:type="dxa"/>
          </w:tcPr>
          <w:p w14:paraId="5CB66E0E" w14:textId="77BF52FC" w:rsidR="00176D2E" w:rsidRPr="001A0F3F" w:rsidRDefault="00176D2E" w:rsidP="004B7277">
            <w:pPr>
              <w:jc w:val="left"/>
              <w:rPr>
                <w:color w:val="auto"/>
                <w:sz w:val="24"/>
                <w:szCs w:val="24"/>
              </w:rPr>
            </w:pPr>
            <w:r w:rsidRPr="001A0F3F">
              <w:rPr>
                <w:color w:val="auto"/>
                <w:sz w:val="24"/>
                <w:szCs w:val="24"/>
              </w:rPr>
              <w:t>Österreichischer Behindertensportverband</w:t>
            </w:r>
            <w:r w:rsidR="00430A0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76D2E" w:rsidRPr="001A0F3F" w14:paraId="3B600704" w14:textId="77777777" w:rsidTr="00EE78FE">
        <w:tc>
          <w:tcPr>
            <w:tcW w:w="3360" w:type="dxa"/>
          </w:tcPr>
          <w:p w14:paraId="38CAE66B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5AF67129" w14:textId="77777777" w:rsidR="00176D2E" w:rsidRPr="001A0F3F" w:rsidRDefault="00176D2E" w:rsidP="004B7277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176D2E" w:rsidRPr="001A0F3F" w14:paraId="126746AE" w14:textId="77777777" w:rsidTr="00EE78FE">
        <w:tc>
          <w:tcPr>
            <w:tcW w:w="3360" w:type="dxa"/>
          </w:tcPr>
          <w:p w14:paraId="6DF9E51D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1A0F3F">
              <w:rPr>
                <w:b/>
                <w:color w:val="auto"/>
                <w:sz w:val="24"/>
                <w:szCs w:val="24"/>
              </w:rPr>
              <w:t>Kursleitung</w:t>
            </w:r>
          </w:p>
        </w:tc>
        <w:tc>
          <w:tcPr>
            <w:tcW w:w="5858" w:type="dxa"/>
          </w:tcPr>
          <w:p w14:paraId="346499A6" w14:textId="798920D4" w:rsidR="00176D2E" w:rsidRPr="001A0F3F" w:rsidRDefault="00896704" w:rsidP="006A335D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Anna Friedl (BIC Steiermark) und </w:t>
            </w:r>
            <w:r w:rsidR="006F23E3">
              <w:rPr>
                <w:color w:val="auto"/>
                <w:sz w:val="24"/>
                <w:szCs w:val="24"/>
              </w:rPr>
              <w:t xml:space="preserve">Danila Innerlohinger </w:t>
            </w:r>
            <w:r>
              <w:rPr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color w:val="auto"/>
                <w:sz w:val="24"/>
                <w:szCs w:val="24"/>
              </w:rPr>
              <w:t>ÖBSV Bocciakoordinatorin</w:t>
            </w:r>
            <w:proofErr w:type="gramEnd"/>
            <w:r>
              <w:rPr>
                <w:color w:val="auto"/>
                <w:sz w:val="24"/>
                <w:szCs w:val="24"/>
              </w:rPr>
              <w:t>)</w:t>
            </w:r>
          </w:p>
        </w:tc>
      </w:tr>
      <w:tr w:rsidR="00176D2E" w:rsidRPr="001A0F3F" w14:paraId="6AD64868" w14:textId="77777777" w:rsidTr="00EE78FE">
        <w:tc>
          <w:tcPr>
            <w:tcW w:w="3360" w:type="dxa"/>
          </w:tcPr>
          <w:p w14:paraId="1F0F3EBB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26E64448" w14:textId="77777777" w:rsidR="00176D2E" w:rsidRPr="001A0F3F" w:rsidRDefault="00176D2E" w:rsidP="004B7277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176D2E" w:rsidRPr="001A0F3F" w14:paraId="3C4945EE" w14:textId="77777777" w:rsidTr="00EE78FE">
        <w:tc>
          <w:tcPr>
            <w:tcW w:w="3360" w:type="dxa"/>
          </w:tcPr>
          <w:p w14:paraId="77F795E9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1A0F3F">
              <w:rPr>
                <w:b/>
                <w:color w:val="auto"/>
                <w:sz w:val="24"/>
                <w:szCs w:val="24"/>
              </w:rPr>
              <w:t>Kursziel</w:t>
            </w:r>
          </w:p>
        </w:tc>
        <w:tc>
          <w:tcPr>
            <w:tcW w:w="5858" w:type="dxa"/>
          </w:tcPr>
          <w:p w14:paraId="703F0254" w14:textId="63460D0C" w:rsidR="00677692" w:rsidRPr="007D4266" w:rsidRDefault="007D4266" w:rsidP="001A0F3F">
            <w:pPr>
              <w:pStyle w:val="Listenabsatz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7D4266">
              <w:rPr>
                <w:color w:val="auto"/>
                <w:sz w:val="24"/>
                <w:szCs w:val="24"/>
              </w:rPr>
              <w:t>Kenntnisse über die Sportart Boccia als eine der Möglichkeiten sportlicher Betätigung für Menschen mit schwerer und Mehrfachbehinderung, Trainingsanregungen und Umsetzungsmöglichkeiten</w:t>
            </w:r>
          </w:p>
        </w:tc>
      </w:tr>
      <w:tr w:rsidR="00176D2E" w:rsidRPr="001A0F3F" w14:paraId="05ACDBE4" w14:textId="77777777" w:rsidTr="00EE78FE">
        <w:tc>
          <w:tcPr>
            <w:tcW w:w="3360" w:type="dxa"/>
          </w:tcPr>
          <w:p w14:paraId="620C8736" w14:textId="77777777" w:rsidR="00176D2E" w:rsidRPr="001A0F3F" w:rsidRDefault="00176D2E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15AC14F6" w14:textId="77777777" w:rsidR="00176D2E" w:rsidRPr="001A0F3F" w:rsidRDefault="00176D2E" w:rsidP="004B7277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7D4266" w:rsidRPr="001A0F3F" w14:paraId="39395A90" w14:textId="77777777" w:rsidTr="00EE78FE">
        <w:tc>
          <w:tcPr>
            <w:tcW w:w="3360" w:type="dxa"/>
          </w:tcPr>
          <w:p w14:paraId="674F9D5B" w14:textId="77777777" w:rsidR="007D4266" w:rsidRPr="000A29AE" w:rsidRDefault="007D4266" w:rsidP="007D4266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0A29AE">
              <w:rPr>
                <w:b/>
                <w:color w:val="auto"/>
                <w:sz w:val="24"/>
                <w:szCs w:val="24"/>
              </w:rPr>
              <w:t>Kursinhalte</w:t>
            </w:r>
          </w:p>
          <w:p w14:paraId="21B1E4C8" w14:textId="77777777" w:rsidR="007D4266" w:rsidRPr="001A0F3F" w:rsidRDefault="007D4266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57F58CA8" w14:textId="77777777" w:rsidR="007D4266" w:rsidRPr="000A29AE" w:rsidRDefault="007D4266" w:rsidP="007D4266">
            <w:pPr>
              <w:pStyle w:val="Listenabsatz"/>
              <w:numPr>
                <w:ilvl w:val="0"/>
                <w:numId w:val="7"/>
              </w:numPr>
              <w:ind w:left="386"/>
              <w:jc w:val="left"/>
              <w:rPr>
                <w:color w:val="auto"/>
                <w:sz w:val="24"/>
                <w:szCs w:val="24"/>
              </w:rPr>
            </w:pPr>
            <w:r w:rsidRPr="000A29AE">
              <w:rPr>
                <w:color w:val="auto"/>
                <w:sz w:val="24"/>
                <w:szCs w:val="24"/>
              </w:rPr>
              <w:t>Vermittlung der Regeln</w:t>
            </w:r>
          </w:p>
          <w:p w14:paraId="0221DAC8" w14:textId="77777777" w:rsidR="007D4266" w:rsidRPr="000A29AE" w:rsidRDefault="007D4266" w:rsidP="007D4266">
            <w:pPr>
              <w:pStyle w:val="Listenabsatz"/>
              <w:numPr>
                <w:ilvl w:val="0"/>
                <w:numId w:val="7"/>
              </w:numPr>
              <w:ind w:left="386"/>
              <w:jc w:val="left"/>
              <w:rPr>
                <w:color w:val="auto"/>
                <w:sz w:val="24"/>
                <w:szCs w:val="24"/>
              </w:rPr>
            </w:pPr>
            <w:r w:rsidRPr="000A29AE">
              <w:rPr>
                <w:color w:val="auto"/>
                <w:sz w:val="24"/>
                <w:szCs w:val="24"/>
              </w:rPr>
              <w:t>Gemeinsames Training/ Übungen im Boccia</w:t>
            </w:r>
          </w:p>
          <w:p w14:paraId="67D2E4A6" w14:textId="77777777" w:rsidR="007D4266" w:rsidRPr="000A29AE" w:rsidRDefault="007D4266" w:rsidP="007D4266">
            <w:pPr>
              <w:pStyle w:val="Listenabsatz"/>
              <w:numPr>
                <w:ilvl w:val="0"/>
                <w:numId w:val="7"/>
              </w:numPr>
              <w:ind w:left="386"/>
              <w:jc w:val="left"/>
              <w:rPr>
                <w:color w:val="auto"/>
                <w:sz w:val="24"/>
                <w:szCs w:val="24"/>
              </w:rPr>
            </w:pPr>
            <w:r w:rsidRPr="000A29AE">
              <w:rPr>
                <w:color w:val="auto"/>
                <w:sz w:val="24"/>
                <w:szCs w:val="24"/>
              </w:rPr>
              <w:t xml:space="preserve">Materialkunde </w:t>
            </w:r>
          </w:p>
          <w:p w14:paraId="209AA4C7" w14:textId="77777777" w:rsidR="007D4266" w:rsidRPr="000A29AE" w:rsidRDefault="007D4266" w:rsidP="007D4266">
            <w:pPr>
              <w:pStyle w:val="Listenabsatz"/>
              <w:numPr>
                <w:ilvl w:val="0"/>
                <w:numId w:val="7"/>
              </w:numPr>
              <w:ind w:left="386"/>
              <w:jc w:val="left"/>
              <w:rPr>
                <w:color w:val="auto"/>
                <w:sz w:val="24"/>
                <w:szCs w:val="24"/>
              </w:rPr>
            </w:pPr>
            <w:r w:rsidRPr="000A29AE">
              <w:rPr>
                <w:color w:val="auto"/>
                <w:sz w:val="24"/>
                <w:szCs w:val="24"/>
              </w:rPr>
              <w:t>Klassifizierung im Boccia</w:t>
            </w:r>
          </w:p>
          <w:p w14:paraId="60C12F9D" w14:textId="77777777" w:rsidR="007D4266" w:rsidRPr="00D056BA" w:rsidRDefault="007D4266" w:rsidP="007D4266">
            <w:pPr>
              <w:pStyle w:val="Listenabsatz"/>
              <w:numPr>
                <w:ilvl w:val="0"/>
                <w:numId w:val="7"/>
              </w:numPr>
              <w:ind w:left="386"/>
              <w:jc w:val="left"/>
              <w:rPr>
                <w:b/>
                <w:color w:val="auto"/>
                <w:sz w:val="24"/>
                <w:szCs w:val="24"/>
              </w:rPr>
            </w:pPr>
            <w:r w:rsidRPr="000A29AE">
              <w:rPr>
                <w:color w:val="auto"/>
                <w:sz w:val="24"/>
                <w:szCs w:val="24"/>
              </w:rPr>
              <w:t>Trainingsanregungen</w:t>
            </w:r>
          </w:p>
          <w:p w14:paraId="40A29BA2" w14:textId="3C56029B" w:rsidR="00D056BA" w:rsidRPr="001A0F3F" w:rsidRDefault="00D056BA" w:rsidP="007D4266">
            <w:pPr>
              <w:pStyle w:val="Listenabsatz"/>
              <w:numPr>
                <w:ilvl w:val="0"/>
                <w:numId w:val="7"/>
              </w:numPr>
              <w:ind w:left="386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Trainingsspiele</w:t>
            </w:r>
            <w:r w:rsidR="00BA5048">
              <w:rPr>
                <w:bCs/>
                <w:color w:val="auto"/>
                <w:sz w:val="24"/>
                <w:szCs w:val="24"/>
              </w:rPr>
              <w:t>/ Miniturnier</w:t>
            </w:r>
          </w:p>
        </w:tc>
      </w:tr>
      <w:tr w:rsidR="007D4266" w:rsidRPr="001A0F3F" w14:paraId="203C63FF" w14:textId="77777777" w:rsidTr="00EE78FE">
        <w:tc>
          <w:tcPr>
            <w:tcW w:w="3360" w:type="dxa"/>
          </w:tcPr>
          <w:p w14:paraId="0C6158E1" w14:textId="77777777" w:rsidR="007D4266" w:rsidRPr="001A0F3F" w:rsidRDefault="007D4266" w:rsidP="00176D2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0D9B774C" w14:textId="77777777" w:rsidR="007D4266" w:rsidRPr="001A0F3F" w:rsidRDefault="007D4266" w:rsidP="004B7277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B37ACD" w:rsidRPr="000A29AE" w14:paraId="5ABB7F1A" w14:textId="77777777" w:rsidTr="00EE78FE">
        <w:tc>
          <w:tcPr>
            <w:tcW w:w="3360" w:type="dxa"/>
          </w:tcPr>
          <w:p w14:paraId="3A8DE0E6" w14:textId="77777777" w:rsidR="00B37ACD" w:rsidRPr="008A3BDE" w:rsidRDefault="00B37ACD" w:rsidP="00B37ACD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8A3BDE">
              <w:rPr>
                <w:b/>
                <w:color w:val="auto"/>
                <w:sz w:val="24"/>
                <w:szCs w:val="24"/>
              </w:rPr>
              <w:t>Anmeldung</w:t>
            </w:r>
          </w:p>
        </w:tc>
        <w:tc>
          <w:tcPr>
            <w:tcW w:w="5858" w:type="dxa"/>
          </w:tcPr>
          <w:p w14:paraId="4CCC7544" w14:textId="1A6CF181" w:rsidR="00B37ACD" w:rsidRPr="00B37ACD" w:rsidRDefault="00B37ACD" w:rsidP="00B37ACD">
            <w:pPr>
              <w:jc w:val="left"/>
              <w:rPr>
                <w:color w:val="auto"/>
                <w:sz w:val="24"/>
                <w:szCs w:val="24"/>
              </w:rPr>
            </w:pPr>
            <w:r w:rsidRPr="00B37ACD">
              <w:rPr>
                <w:rFonts w:cs="Arial"/>
                <w:color w:val="auto"/>
                <w:sz w:val="24"/>
                <w:szCs w:val="24"/>
              </w:rPr>
              <w:t xml:space="preserve">Formlos per Mail: </w:t>
            </w:r>
            <w:hyperlink r:id="rId7" w:history="1">
              <w:r w:rsidRPr="00B37ACD">
                <w:rPr>
                  <w:rStyle w:val="Hyperlink"/>
                  <w:rFonts w:cs="Arial"/>
                  <w:sz w:val="24"/>
                  <w:szCs w:val="24"/>
                </w:rPr>
                <w:t>boccia@obsv.at</w:t>
              </w:r>
            </w:hyperlink>
            <w:r w:rsidRPr="00B37ACD">
              <w:rPr>
                <w:rFonts w:cs="Arial"/>
                <w:color w:val="auto"/>
                <w:sz w:val="24"/>
                <w:szCs w:val="24"/>
              </w:rPr>
              <w:t xml:space="preserve"> oder unter 0650/4382169 sowie </w:t>
            </w:r>
            <w:hyperlink r:id="rId8" w:history="1">
              <w:r w:rsidRPr="00B37ACD">
                <w:rPr>
                  <w:rStyle w:val="Hyperlink"/>
                  <w:rFonts w:cs="Arial"/>
                  <w:sz w:val="24"/>
                  <w:szCs w:val="24"/>
                </w:rPr>
                <w:t>friedl@obsv.at</w:t>
              </w:r>
            </w:hyperlink>
            <w:r w:rsidRPr="00B37ACD">
              <w:rPr>
                <w:rFonts w:cs="Arial"/>
                <w:color w:val="auto"/>
                <w:sz w:val="24"/>
                <w:szCs w:val="24"/>
              </w:rPr>
              <w:t xml:space="preserve"> oder unter 0664/88507141</w:t>
            </w:r>
          </w:p>
        </w:tc>
      </w:tr>
      <w:tr w:rsidR="00B37ACD" w:rsidRPr="000A29AE" w14:paraId="768EBB39" w14:textId="77777777" w:rsidTr="00EE78FE">
        <w:tc>
          <w:tcPr>
            <w:tcW w:w="3360" w:type="dxa"/>
          </w:tcPr>
          <w:p w14:paraId="4733B621" w14:textId="77777777" w:rsidR="00B37ACD" w:rsidRPr="008A3BDE" w:rsidRDefault="00B37ACD" w:rsidP="00B37ACD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25DEFCA3" w14:textId="77777777" w:rsidR="00B37ACD" w:rsidRDefault="00B37ACD" w:rsidP="00B37ACD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37ACD" w:rsidRPr="001A0F3F" w14:paraId="04F08BA9" w14:textId="77777777" w:rsidTr="00EE78FE">
        <w:tc>
          <w:tcPr>
            <w:tcW w:w="3360" w:type="dxa"/>
          </w:tcPr>
          <w:p w14:paraId="6607FAA2" w14:textId="77777777" w:rsidR="00B37ACD" w:rsidRPr="001A0F3F" w:rsidRDefault="00B37ACD" w:rsidP="00B37ACD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1A0F3F">
              <w:rPr>
                <w:b/>
                <w:color w:val="auto"/>
                <w:sz w:val="24"/>
                <w:szCs w:val="24"/>
              </w:rPr>
              <w:t>Anmeldeschluss</w:t>
            </w:r>
          </w:p>
        </w:tc>
        <w:tc>
          <w:tcPr>
            <w:tcW w:w="5858" w:type="dxa"/>
          </w:tcPr>
          <w:p w14:paraId="5B271229" w14:textId="400E4D0E" w:rsidR="00B37ACD" w:rsidRPr="001A0F3F" w:rsidRDefault="00B37ACD" w:rsidP="00B37ACD">
            <w:pPr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Sonntag, 16. Juni 2024</w:t>
            </w:r>
          </w:p>
        </w:tc>
      </w:tr>
      <w:tr w:rsidR="00B37ACD" w:rsidRPr="001A0F3F" w14:paraId="6C4839CF" w14:textId="77777777" w:rsidTr="00EE78FE">
        <w:tc>
          <w:tcPr>
            <w:tcW w:w="3360" w:type="dxa"/>
          </w:tcPr>
          <w:p w14:paraId="41886330" w14:textId="247FBE88" w:rsidR="00B37ACD" w:rsidRPr="001A0F3F" w:rsidRDefault="00B37ACD" w:rsidP="00B37ACD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858" w:type="dxa"/>
          </w:tcPr>
          <w:p w14:paraId="2851FC49" w14:textId="0E8C450E" w:rsidR="00B37ACD" w:rsidRPr="001A0F3F" w:rsidRDefault="00B37ACD" w:rsidP="00B37ACD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0A716BEC" w14:textId="3A88EC9D" w:rsidR="00760357" w:rsidRPr="001A0F3F" w:rsidRDefault="00760357" w:rsidP="00EE78FE">
      <w:pPr>
        <w:jc w:val="left"/>
        <w:rPr>
          <w:color w:val="auto"/>
          <w:sz w:val="24"/>
          <w:szCs w:val="24"/>
        </w:rPr>
      </w:pPr>
    </w:p>
    <w:sectPr w:rsidR="00760357" w:rsidRPr="001A0F3F" w:rsidSect="0006100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5" w:right="1344" w:bottom="975" w:left="1344" w:header="720" w:footer="82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6445" w14:textId="77777777" w:rsidR="008C7003" w:rsidRDefault="008C7003" w:rsidP="00E51FFB">
      <w:r>
        <w:separator/>
      </w:r>
    </w:p>
  </w:endnote>
  <w:endnote w:type="continuationSeparator" w:id="0">
    <w:p w14:paraId="3AED4792" w14:textId="77777777" w:rsidR="008C7003" w:rsidRDefault="008C7003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427E" w14:textId="77777777" w:rsidR="00952FA7" w:rsidRDefault="00B603B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52FA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B5C3DA" w14:textId="77777777" w:rsidR="00952FA7" w:rsidRDefault="00952F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17B" w14:textId="77777777" w:rsidR="00952FA7" w:rsidRDefault="00952FA7" w:rsidP="00807337">
    <w:pPr>
      <w:ind w:left="-142" w:right="-138"/>
      <w:jc w:val="left"/>
    </w:pPr>
  </w:p>
  <w:p w14:paraId="1804B8F9" w14:textId="5E5BE7BF" w:rsidR="00952FA7" w:rsidRPr="00EB4104" w:rsidRDefault="00952FA7" w:rsidP="00AF4841">
    <w:pPr>
      <w:pStyle w:val="Fuzeile"/>
      <w:jc w:val="righ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FCE3" w14:textId="2DEB77F1" w:rsidR="00061008" w:rsidRDefault="00061008">
    <w:pPr>
      <w:pStyle w:val="Fuzeile"/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3D652C79" wp14:editId="4CDB4905">
          <wp:extent cx="6217285" cy="541017"/>
          <wp:effectExtent l="0" t="0" r="0" b="0"/>
          <wp:docPr id="3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4114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8CC8" w14:textId="77777777" w:rsidR="008C7003" w:rsidRDefault="008C7003" w:rsidP="00E51FFB">
      <w:r>
        <w:separator/>
      </w:r>
    </w:p>
  </w:footnote>
  <w:footnote w:type="continuationSeparator" w:id="0">
    <w:p w14:paraId="033361C6" w14:textId="77777777" w:rsidR="008C7003" w:rsidRDefault="008C7003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968F" w14:textId="62E8338A" w:rsidR="00952FA7" w:rsidRDefault="00952FA7" w:rsidP="008929AD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080F" w14:textId="0DB1CE95" w:rsidR="00952FA7" w:rsidRPr="006B03F8" w:rsidRDefault="00650E39" w:rsidP="00621484">
    <w:pPr>
      <w:pStyle w:val="Kopfzeile"/>
      <w:tabs>
        <w:tab w:val="clear" w:pos="9072"/>
      </w:tabs>
      <w:jc w:val="right"/>
      <w:rPr>
        <w:color w:val="FFFFFF" w:themeColor="background1"/>
      </w:rPr>
    </w:pPr>
    <w:r>
      <w:rPr>
        <w:noProof/>
        <w:color w:val="FFFFFF" w:themeColor="background1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4756B" wp14:editId="74F59DC0">
              <wp:simplePos x="0" y="0"/>
              <wp:positionH relativeFrom="column">
                <wp:posOffset>2819400</wp:posOffset>
              </wp:positionH>
              <wp:positionV relativeFrom="paragraph">
                <wp:posOffset>12700</wp:posOffset>
              </wp:positionV>
              <wp:extent cx="3488690" cy="1576070"/>
              <wp:effectExtent l="0" t="0" r="0" b="0"/>
              <wp:wrapThrough wrapText="bothSides">
                <wp:wrapPolygon edited="0">
                  <wp:start x="0" y="0"/>
                  <wp:lineTo x="0" y="21409"/>
                  <wp:lineTo x="21466" y="21409"/>
                  <wp:lineTo x="21466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7DB0" w14:textId="77777777" w:rsidR="00622B2D" w:rsidRPr="00860CA1" w:rsidRDefault="00622B2D" w:rsidP="00622B2D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860CA1">
                            <w:rPr>
                              <w:color w:val="auto"/>
                              <w:sz w:val="36"/>
                              <w:szCs w:val="36"/>
                            </w:rPr>
                            <w:t>Österreichischer</w:t>
                          </w:r>
                        </w:p>
                        <w:p w14:paraId="14039FC8" w14:textId="77777777" w:rsidR="00622B2D" w:rsidRPr="00860CA1" w:rsidRDefault="00622B2D" w:rsidP="00622B2D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860CA1">
                            <w:rPr>
                              <w:color w:val="auto"/>
                              <w:sz w:val="36"/>
                              <w:szCs w:val="36"/>
                            </w:rPr>
                            <w:t>Behindertensportverband</w:t>
                          </w:r>
                        </w:p>
                        <w:p w14:paraId="6A158323" w14:textId="77777777" w:rsidR="00622B2D" w:rsidRPr="00860CA1" w:rsidRDefault="00622B2D" w:rsidP="00622B2D">
                          <w:pPr>
                            <w:spacing w:before="60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860CA1">
                            <w:rPr>
                              <w:color w:val="auto"/>
                              <w:sz w:val="22"/>
                              <w:szCs w:val="22"/>
                            </w:rPr>
                            <w:t>1200 WIEN, Brigittenauer Lände 42</w:t>
                          </w:r>
                        </w:p>
                        <w:p w14:paraId="5654BA7E" w14:textId="77777777" w:rsidR="00622B2D" w:rsidRPr="00860CA1" w:rsidRDefault="00622B2D" w:rsidP="00622B2D">
                          <w:pPr>
                            <w:spacing w:before="20"/>
                            <w:jc w:val="right"/>
                            <w:rPr>
                              <w:color w:val="auto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  <w:lang w:val="en-US"/>
                            </w:rPr>
                            <w:t>+43 1 332-61-</w:t>
                          </w:r>
                          <w:r w:rsidRPr="00860CA1">
                            <w:rPr>
                              <w:color w:val="auto"/>
                              <w:sz w:val="22"/>
                              <w:szCs w:val="22"/>
                              <w:lang w:val="en-US"/>
                            </w:rPr>
                            <w:t>34</w:t>
                          </w:r>
                        </w:p>
                        <w:p w14:paraId="0B835961" w14:textId="4476C360" w:rsidR="00622B2D" w:rsidRPr="00537318" w:rsidRDefault="00000000" w:rsidP="00622B2D">
                          <w:pPr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hyperlink r:id="rId1" w:history="1">
                            <w:r w:rsidR="00061008" w:rsidRPr="000217BB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boccia@obsv.at</w:t>
                            </w:r>
                          </w:hyperlink>
                        </w:p>
                        <w:p w14:paraId="49089D67" w14:textId="77777777" w:rsidR="00622B2D" w:rsidRPr="00860CA1" w:rsidRDefault="00622B2D" w:rsidP="00622B2D">
                          <w:pPr>
                            <w:spacing w:before="8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860CA1">
                            <w:rPr>
                              <w:color w:val="auto"/>
                              <w:sz w:val="18"/>
                              <w:szCs w:val="18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D34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2pt;margin-top:1pt;width:274.7pt;height:1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" stroked="f">
              <v:textbox>
                <w:txbxContent>
                  <w:p w14:paraId="3A957DB0" w14:textId="77777777" w:rsidR="00622B2D" w:rsidRPr="00860CA1" w:rsidRDefault="00622B2D" w:rsidP="00622B2D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860CA1">
                      <w:rPr>
                        <w:color w:val="auto"/>
                        <w:sz w:val="36"/>
                        <w:szCs w:val="36"/>
                      </w:rPr>
                      <w:t>Österreichischer</w:t>
                    </w:r>
                  </w:p>
                  <w:p w14:paraId="14039FC8" w14:textId="77777777" w:rsidR="00622B2D" w:rsidRPr="00860CA1" w:rsidRDefault="00622B2D" w:rsidP="00622B2D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860CA1">
                      <w:rPr>
                        <w:color w:val="auto"/>
                        <w:sz w:val="36"/>
                        <w:szCs w:val="36"/>
                      </w:rPr>
                      <w:t>Behindertensportverband</w:t>
                    </w:r>
                  </w:p>
                  <w:p w14:paraId="6A158323" w14:textId="77777777" w:rsidR="00622B2D" w:rsidRPr="00860CA1" w:rsidRDefault="00622B2D" w:rsidP="00622B2D">
                    <w:pPr>
                      <w:spacing w:before="60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860CA1">
                      <w:rPr>
                        <w:color w:val="auto"/>
                        <w:sz w:val="22"/>
                        <w:szCs w:val="22"/>
                      </w:rPr>
                      <w:t>1200 WIEN, Brigittenauer Lände 42</w:t>
                    </w:r>
                  </w:p>
                  <w:p w14:paraId="5654BA7E" w14:textId="77777777" w:rsidR="00622B2D" w:rsidRPr="00860CA1" w:rsidRDefault="00622B2D" w:rsidP="00622B2D">
                    <w:pPr>
                      <w:spacing w:before="20"/>
                      <w:jc w:val="right"/>
                      <w:rPr>
                        <w:color w:val="auto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color w:val="auto"/>
                        <w:sz w:val="22"/>
                        <w:szCs w:val="22"/>
                        <w:lang w:val="en-US"/>
                      </w:rPr>
                      <w:t>+43 1 332-61-</w:t>
                    </w:r>
                    <w:r w:rsidRPr="00860CA1">
                      <w:rPr>
                        <w:color w:val="auto"/>
                        <w:sz w:val="22"/>
                        <w:szCs w:val="22"/>
                        <w:lang w:val="en-US"/>
                      </w:rPr>
                      <w:t>34</w:t>
                    </w:r>
                  </w:p>
                  <w:p w14:paraId="0B835961" w14:textId="4476C360" w:rsidR="00622B2D" w:rsidRPr="00537318" w:rsidRDefault="00B37ACD" w:rsidP="00622B2D">
                    <w:pPr>
                      <w:jc w:val="right"/>
                      <w:rPr>
                        <w:sz w:val="22"/>
                        <w:szCs w:val="22"/>
                        <w:lang w:val="en-US"/>
                      </w:rPr>
                    </w:pPr>
                    <w:hyperlink r:id="rId2" w:history="1">
                      <w:r w:rsidR="00061008" w:rsidRPr="000217BB">
                        <w:rPr>
                          <w:rStyle w:val="Hyperlink"/>
                          <w:sz w:val="22"/>
                          <w:szCs w:val="22"/>
                        </w:rPr>
                        <w:t>boccia@obsv.at</w:t>
                      </w:r>
                    </w:hyperlink>
                  </w:p>
                  <w:p w14:paraId="49089D67" w14:textId="77777777" w:rsidR="00622B2D" w:rsidRPr="00860CA1" w:rsidRDefault="00622B2D" w:rsidP="00622B2D">
                    <w:pPr>
                      <w:spacing w:before="8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 w:rsidRPr="00860CA1">
                      <w:rPr>
                        <w:color w:val="auto"/>
                        <w:sz w:val="18"/>
                        <w:szCs w:val="18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D7118">
      <w:rPr>
        <w:noProof/>
        <w:color w:val="FFFFFF"/>
        <w:lang w:val="de-DE"/>
      </w:rPr>
      <w:drawing>
        <wp:anchor distT="0" distB="0" distL="114300" distR="114300" simplePos="0" relativeHeight="251662336" behindDoc="1" locked="0" layoutInCell="1" allowOverlap="1" wp14:anchorId="30893196" wp14:editId="1A400550">
          <wp:simplePos x="0" y="0"/>
          <wp:positionH relativeFrom="column">
            <wp:posOffset>-103124</wp:posOffset>
          </wp:positionH>
          <wp:positionV relativeFrom="paragraph">
            <wp:posOffset>41047</wp:posOffset>
          </wp:positionV>
          <wp:extent cx="2447925" cy="1609725"/>
          <wp:effectExtent l="0" t="0" r="0" b="0"/>
          <wp:wrapNone/>
          <wp:docPr id="32" name="Grafik 32" descr="LOGO-reduz-öbsv-boccia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-reduz-öbsv-boccia-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8" t="14705" r="14516" b="2696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FA7" w:rsidRPr="006B03F8">
      <w:rPr>
        <w:color w:val="FFFFFF" w:themeColor="background1"/>
      </w:rPr>
      <w:t>GR 016-BCC/17</w:t>
    </w:r>
  </w:p>
  <w:p w14:paraId="793DE08B" w14:textId="77777777" w:rsidR="00952FA7" w:rsidRDefault="00952FA7" w:rsidP="00621484">
    <w:pPr>
      <w:pStyle w:val="Kopfzeile"/>
      <w:tabs>
        <w:tab w:val="clear" w:pos="9072"/>
      </w:tabs>
      <w:jc w:val="right"/>
      <w:rPr>
        <w:color w:val="FFFFFF"/>
      </w:rPr>
    </w:pPr>
  </w:p>
  <w:p w14:paraId="55DC1E12" w14:textId="77777777" w:rsidR="00952FA7" w:rsidRDefault="00952FA7" w:rsidP="00621484">
    <w:pPr>
      <w:pStyle w:val="Kopfzeile"/>
      <w:tabs>
        <w:tab w:val="clear" w:pos="9072"/>
      </w:tabs>
      <w:jc w:val="right"/>
      <w:rPr>
        <w:color w:val="FFFFFF"/>
      </w:rPr>
    </w:pPr>
  </w:p>
  <w:p w14:paraId="787A6FD4" w14:textId="77777777" w:rsidR="00952FA7" w:rsidRPr="00715321" w:rsidRDefault="00952FA7" w:rsidP="00A70361">
    <w:pPr>
      <w:pStyle w:val="Kopfzeile"/>
      <w:tabs>
        <w:tab w:val="clear" w:pos="9072"/>
      </w:tabs>
      <w:rPr>
        <w:color w:val="FFFFFF"/>
      </w:rPr>
    </w:pPr>
  </w:p>
  <w:p w14:paraId="0C210950" w14:textId="77777777" w:rsidR="00952FA7" w:rsidRPr="00621484" w:rsidRDefault="00952FA7" w:rsidP="006214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80DFA"/>
    <w:multiLevelType w:val="hybridMultilevel"/>
    <w:tmpl w:val="B2D66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5651"/>
    <w:multiLevelType w:val="multilevel"/>
    <w:tmpl w:val="D008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34907"/>
    <w:multiLevelType w:val="hybridMultilevel"/>
    <w:tmpl w:val="A1DC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4970"/>
    <w:multiLevelType w:val="hybridMultilevel"/>
    <w:tmpl w:val="38BE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7C4D"/>
    <w:multiLevelType w:val="hybridMultilevel"/>
    <w:tmpl w:val="C60688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4EA3"/>
    <w:multiLevelType w:val="singleLevel"/>
    <w:tmpl w:val="2ECA5C4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A23010"/>
    <w:multiLevelType w:val="hybridMultilevel"/>
    <w:tmpl w:val="18640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C45C7"/>
    <w:multiLevelType w:val="hybridMultilevel"/>
    <w:tmpl w:val="3ACCE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06CCD"/>
    <w:multiLevelType w:val="hybridMultilevel"/>
    <w:tmpl w:val="A9C2E4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6DF4"/>
    <w:multiLevelType w:val="hybridMultilevel"/>
    <w:tmpl w:val="F0268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63EE6"/>
    <w:multiLevelType w:val="hybridMultilevel"/>
    <w:tmpl w:val="7A56D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33485">
    <w:abstractNumId w:val="0"/>
  </w:num>
  <w:num w:numId="2" w16cid:durableId="1233201650">
    <w:abstractNumId w:val="3"/>
  </w:num>
  <w:num w:numId="3" w16cid:durableId="369190979">
    <w:abstractNumId w:val="1"/>
  </w:num>
  <w:num w:numId="4" w16cid:durableId="199320358">
    <w:abstractNumId w:val="11"/>
  </w:num>
  <w:num w:numId="5" w16cid:durableId="1361275383">
    <w:abstractNumId w:val="6"/>
  </w:num>
  <w:num w:numId="6" w16cid:durableId="513348443">
    <w:abstractNumId w:val="5"/>
  </w:num>
  <w:num w:numId="7" w16cid:durableId="1724284550">
    <w:abstractNumId w:val="10"/>
  </w:num>
  <w:num w:numId="8" w16cid:durableId="2139566602">
    <w:abstractNumId w:val="2"/>
  </w:num>
  <w:num w:numId="9" w16cid:durableId="304894374">
    <w:abstractNumId w:val="9"/>
  </w:num>
  <w:num w:numId="10" w16cid:durableId="341661381">
    <w:abstractNumId w:val="8"/>
  </w:num>
  <w:num w:numId="11" w16cid:durableId="1545219697">
    <w:abstractNumId w:val="4"/>
  </w:num>
  <w:num w:numId="12" w16cid:durableId="420683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2E"/>
    <w:rsid w:val="000421E0"/>
    <w:rsid w:val="0004481B"/>
    <w:rsid w:val="00061008"/>
    <w:rsid w:val="00092795"/>
    <w:rsid w:val="000A29AE"/>
    <w:rsid w:val="000C1AD8"/>
    <w:rsid w:val="000C32AA"/>
    <w:rsid w:val="000D6AD0"/>
    <w:rsid w:val="000E6108"/>
    <w:rsid w:val="000F6950"/>
    <w:rsid w:val="000F698D"/>
    <w:rsid w:val="00112491"/>
    <w:rsid w:val="00124FD0"/>
    <w:rsid w:val="00146843"/>
    <w:rsid w:val="001502C6"/>
    <w:rsid w:val="001523DD"/>
    <w:rsid w:val="001762C5"/>
    <w:rsid w:val="00176D2E"/>
    <w:rsid w:val="001A0F3F"/>
    <w:rsid w:val="001B01E3"/>
    <w:rsid w:val="001C25ED"/>
    <w:rsid w:val="001D3EB1"/>
    <w:rsid w:val="001E0B8C"/>
    <w:rsid w:val="001E6DC0"/>
    <w:rsid w:val="002016AB"/>
    <w:rsid w:val="00211DEF"/>
    <w:rsid w:val="002152C7"/>
    <w:rsid w:val="00250E8D"/>
    <w:rsid w:val="00255D13"/>
    <w:rsid w:val="00261569"/>
    <w:rsid w:val="00262B86"/>
    <w:rsid w:val="00270F30"/>
    <w:rsid w:val="00273843"/>
    <w:rsid w:val="002951CB"/>
    <w:rsid w:val="002A27BE"/>
    <w:rsid w:val="002A7716"/>
    <w:rsid w:val="002B237E"/>
    <w:rsid w:val="002B784C"/>
    <w:rsid w:val="002D1C70"/>
    <w:rsid w:val="002D1F30"/>
    <w:rsid w:val="002E29AC"/>
    <w:rsid w:val="002E64C8"/>
    <w:rsid w:val="00302C7C"/>
    <w:rsid w:val="003175C8"/>
    <w:rsid w:val="0032005D"/>
    <w:rsid w:val="003359A5"/>
    <w:rsid w:val="00351DE1"/>
    <w:rsid w:val="003721C8"/>
    <w:rsid w:val="00392748"/>
    <w:rsid w:val="003B53A6"/>
    <w:rsid w:val="003C641A"/>
    <w:rsid w:val="003D659E"/>
    <w:rsid w:val="003E12A9"/>
    <w:rsid w:val="003F0DAB"/>
    <w:rsid w:val="003F7551"/>
    <w:rsid w:val="00404DE4"/>
    <w:rsid w:val="00414875"/>
    <w:rsid w:val="00430A04"/>
    <w:rsid w:val="004336D3"/>
    <w:rsid w:val="00435384"/>
    <w:rsid w:val="0044035E"/>
    <w:rsid w:val="00453873"/>
    <w:rsid w:val="00453AD6"/>
    <w:rsid w:val="00457A79"/>
    <w:rsid w:val="00461467"/>
    <w:rsid w:val="004666DA"/>
    <w:rsid w:val="00476571"/>
    <w:rsid w:val="00483631"/>
    <w:rsid w:val="00491339"/>
    <w:rsid w:val="00491FA5"/>
    <w:rsid w:val="004A46AD"/>
    <w:rsid w:val="004B1889"/>
    <w:rsid w:val="004B2A61"/>
    <w:rsid w:val="004B3A6C"/>
    <w:rsid w:val="004B7277"/>
    <w:rsid w:val="004C1178"/>
    <w:rsid w:val="004C54AD"/>
    <w:rsid w:val="004D5805"/>
    <w:rsid w:val="004D5F66"/>
    <w:rsid w:val="004E068E"/>
    <w:rsid w:val="004E7BAD"/>
    <w:rsid w:val="0051182A"/>
    <w:rsid w:val="0052050F"/>
    <w:rsid w:val="00531F81"/>
    <w:rsid w:val="00542AC2"/>
    <w:rsid w:val="00565B32"/>
    <w:rsid w:val="005757AC"/>
    <w:rsid w:val="00590B81"/>
    <w:rsid w:val="00595975"/>
    <w:rsid w:val="005A085B"/>
    <w:rsid w:val="005B1115"/>
    <w:rsid w:val="005B1219"/>
    <w:rsid w:val="005B42BC"/>
    <w:rsid w:val="005C0049"/>
    <w:rsid w:val="005C5BC0"/>
    <w:rsid w:val="005E0077"/>
    <w:rsid w:val="005F5691"/>
    <w:rsid w:val="005F5A65"/>
    <w:rsid w:val="005F68BA"/>
    <w:rsid w:val="006064DB"/>
    <w:rsid w:val="00621484"/>
    <w:rsid w:val="00622B2D"/>
    <w:rsid w:val="00626535"/>
    <w:rsid w:val="00632B28"/>
    <w:rsid w:val="00644076"/>
    <w:rsid w:val="00650E39"/>
    <w:rsid w:val="0065702A"/>
    <w:rsid w:val="00664A4F"/>
    <w:rsid w:val="00664CC5"/>
    <w:rsid w:val="00677692"/>
    <w:rsid w:val="006876E4"/>
    <w:rsid w:val="0069772B"/>
    <w:rsid w:val="006A335D"/>
    <w:rsid w:val="006B03F8"/>
    <w:rsid w:val="006B5543"/>
    <w:rsid w:val="006C3C30"/>
    <w:rsid w:val="006F17AA"/>
    <w:rsid w:val="006F23E3"/>
    <w:rsid w:val="006F7606"/>
    <w:rsid w:val="00702DEC"/>
    <w:rsid w:val="007141B5"/>
    <w:rsid w:val="00715321"/>
    <w:rsid w:val="0072182E"/>
    <w:rsid w:val="00724286"/>
    <w:rsid w:val="007341D1"/>
    <w:rsid w:val="00735617"/>
    <w:rsid w:val="0074381E"/>
    <w:rsid w:val="00751A42"/>
    <w:rsid w:val="00754E37"/>
    <w:rsid w:val="00760357"/>
    <w:rsid w:val="00760E48"/>
    <w:rsid w:val="00761D0E"/>
    <w:rsid w:val="00765856"/>
    <w:rsid w:val="00770D5D"/>
    <w:rsid w:val="007718BB"/>
    <w:rsid w:val="00777C4D"/>
    <w:rsid w:val="00783747"/>
    <w:rsid w:val="00785546"/>
    <w:rsid w:val="00795E96"/>
    <w:rsid w:val="007A5C99"/>
    <w:rsid w:val="007D4266"/>
    <w:rsid w:val="007F7F96"/>
    <w:rsid w:val="00803750"/>
    <w:rsid w:val="00804743"/>
    <w:rsid w:val="008069B6"/>
    <w:rsid w:val="00807337"/>
    <w:rsid w:val="0081305C"/>
    <w:rsid w:val="00826358"/>
    <w:rsid w:val="0084243C"/>
    <w:rsid w:val="00847BFC"/>
    <w:rsid w:val="008572AF"/>
    <w:rsid w:val="00874AAA"/>
    <w:rsid w:val="00877F39"/>
    <w:rsid w:val="0088233C"/>
    <w:rsid w:val="00887322"/>
    <w:rsid w:val="008929AD"/>
    <w:rsid w:val="00892FF1"/>
    <w:rsid w:val="00896704"/>
    <w:rsid w:val="008A39A2"/>
    <w:rsid w:val="008A3BDE"/>
    <w:rsid w:val="008A7566"/>
    <w:rsid w:val="008C48C8"/>
    <w:rsid w:val="008C7003"/>
    <w:rsid w:val="0090618D"/>
    <w:rsid w:val="009434A6"/>
    <w:rsid w:val="009443A9"/>
    <w:rsid w:val="00952FA7"/>
    <w:rsid w:val="009629F9"/>
    <w:rsid w:val="00985C1C"/>
    <w:rsid w:val="009B0262"/>
    <w:rsid w:val="009B6309"/>
    <w:rsid w:val="009D2159"/>
    <w:rsid w:val="009E37B1"/>
    <w:rsid w:val="009F4FEA"/>
    <w:rsid w:val="00A12C49"/>
    <w:rsid w:val="00A12DF6"/>
    <w:rsid w:val="00A305BA"/>
    <w:rsid w:val="00A502EB"/>
    <w:rsid w:val="00A539CB"/>
    <w:rsid w:val="00A70329"/>
    <w:rsid w:val="00A70361"/>
    <w:rsid w:val="00A717C8"/>
    <w:rsid w:val="00A75513"/>
    <w:rsid w:val="00A842F0"/>
    <w:rsid w:val="00A87821"/>
    <w:rsid w:val="00AB0BDB"/>
    <w:rsid w:val="00AB736D"/>
    <w:rsid w:val="00AD5EB5"/>
    <w:rsid w:val="00AE1ADE"/>
    <w:rsid w:val="00AE5AC4"/>
    <w:rsid w:val="00AF1835"/>
    <w:rsid w:val="00AF4841"/>
    <w:rsid w:val="00AF7B1D"/>
    <w:rsid w:val="00B039A3"/>
    <w:rsid w:val="00B34D9E"/>
    <w:rsid w:val="00B37ACD"/>
    <w:rsid w:val="00B4197E"/>
    <w:rsid w:val="00B52FB6"/>
    <w:rsid w:val="00B574FC"/>
    <w:rsid w:val="00B5756D"/>
    <w:rsid w:val="00B603B8"/>
    <w:rsid w:val="00B668C5"/>
    <w:rsid w:val="00B779E3"/>
    <w:rsid w:val="00B83500"/>
    <w:rsid w:val="00BA5048"/>
    <w:rsid w:val="00BB2DCD"/>
    <w:rsid w:val="00BC727E"/>
    <w:rsid w:val="00BD0CE7"/>
    <w:rsid w:val="00BF50F8"/>
    <w:rsid w:val="00C04AAB"/>
    <w:rsid w:val="00C247F6"/>
    <w:rsid w:val="00C44E7F"/>
    <w:rsid w:val="00C474CB"/>
    <w:rsid w:val="00C520E6"/>
    <w:rsid w:val="00C63155"/>
    <w:rsid w:val="00C832C0"/>
    <w:rsid w:val="00C85729"/>
    <w:rsid w:val="00C879B3"/>
    <w:rsid w:val="00C90C26"/>
    <w:rsid w:val="00CA3449"/>
    <w:rsid w:val="00CA70F9"/>
    <w:rsid w:val="00CD0CD8"/>
    <w:rsid w:val="00CD3843"/>
    <w:rsid w:val="00CD6C03"/>
    <w:rsid w:val="00CD7118"/>
    <w:rsid w:val="00CE6C2D"/>
    <w:rsid w:val="00D056BA"/>
    <w:rsid w:val="00D076FC"/>
    <w:rsid w:val="00D21171"/>
    <w:rsid w:val="00D2491F"/>
    <w:rsid w:val="00D36D28"/>
    <w:rsid w:val="00D516B6"/>
    <w:rsid w:val="00D81164"/>
    <w:rsid w:val="00D950F6"/>
    <w:rsid w:val="00DA449D"/>
    <w:rsid w:val="00DB4918"/>
    <w:rsid w:val="00DD24C7"/>
    <w:rsid w:val="00DD5F58"/>
    <w:rsid w:val="00DF4365"/>
    <w:rsid w:val="00E07E02"/>
    <w:rsid w:val="00E112A3"/>
    <w:rsid w:val="00E11F6B"/>
    <w:rsid w:val="00E178E8"/>
    <w:rsid w:val="00E446F2"/>
    <w:rsid w:val="00E45700"/>
    <w:rsid w:val="00E47EB9"/>
    <w:rsid w:val="00E51FFB"/>
    <w:rsid w:val="00E522DB"/>
    <w:rsid w:val="00E54496"/>
    <w:rsid w:val="00E54CF4"/>
    <w:rsid w:val="00E94DE9"/>
    <w:rsid w:val="00EB18AD"/>
    <w:rsid w:val="00EB4104"/>
    <w:rsid w:val="00EB44F6"/>
    <w:rsid w:val="00EB4DD5"/>
    <w:rsid w:val="00EC650A"/>
    <w:rsid w:val="00ED6366"/>
    <w:rsid w:val="00EE61D4"/>
    <w:rsid w:val="00EE66A2"/>
    <w:rsid w:val="00EE7054"/>
    <w:rsid w:val="00EE78FE"/>
    <w:rsid w:val="00F13376"/>
    <w:rsid w:val="00F16238"/>
    <w:rsid w:val="00F166FB"/>
    <w:rsid w:val="00F72FC3"/>
    <w:rsid w:val="00F86FA8"/>
    <w:rsid w:val="00F97D97"/>
    <w:rsid w:val="00FB159A"/>
    <w:rsid w:val="00FD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5723A9"/>
  <w15:docId w15:val="{66A24615-8E7E-4F4C-860B-DDCEED1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67"/>
    <w:rsid w:val="0059597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dl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ccia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occia@obsv.at" TargetMode="External"/><Relationship Id="rId1" Type="http://schemas.openxmlformats.org/officeDocument/2006/relationships/hyperlink" Target="mailto:boccia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AppData\Local\Temp\O&#776;BSV-Brief-Vorlage-2017.02.0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C:\Users\Bettina\AppData\Local\Temp\ÖBSV-Brief-Vorlage-2017.02.08.dotx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1130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Bettina Mössenböck</dc:creator>
  <cp:keywords/>
  <dc:description/>
  <cp:lastModifiedBy>StudentIn</cp:lastModifiedBy>
  <cp:revision>2</cp:revision>
  <cp:lastPrinted>2017-09-21T21:10:00Z</cp:lastPrinted>
  <dcterms:created xsi:type="dcterms:W3CDTF">2024-05-14T09:22:00Z</dcterms:created>
  <dcterms:modified xsi:type="dcterms:W3CDTF">2024-05-14T09:22:00Z</dcterms:modified>
</cp:coreProperties>
</file>