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0CD4" w14:textId="424BE593" w:rsidR="001913C0" w:rsidRPr="00355426" w:rsidRDefault="001913C0" w:rsidP="009F0B85">
      <w:pPr>
        <w:pStyle w:val="berschrift1"/>
        <w:spacing w:before="120"/>
        <w:jc w:val="center"/>
        <w:rPr>
          <w:rFonts w:ascii="Arial" w:hAnsi="Arial" w:cs="Arial"/>
        </w:rPr>
      </w:pPr>
      <w:r w:rsidRPr="00355426">
        <w:rPr>
          <w:rFonts w:ascii="Arial" w:hAnsi="Arial" w:cs="Arial"/>
          <w:u w:val="single"/>
        </w:rPr>
        <w:t>Klassifizier</w:t>
      </w:r>
      <w:r w:rsidR="00FD6992">
        <w:rPr>
          <w:rFonts w:ascii="Arial" w:hAnsi="Arial" w:cs="Arial"/>
          <w:u w:val="single"/>
        </w:rPr>
        <w:t xml:space="preserve">ung </w:t>
      </w:r>
      <w:r w:rsidR="006D01C5">
        <w:rPr>
          <w:rFonts w:ascii="Arial" w:hAnsi="Arial" w:cs="Arial"/>
          <w:u w:val="single"/>
        </w:rPr>
        <w:t>Para-</w:t>
      </w:r>
      <w:r w:rsidR="00FD6992">
        <w:rPr>
          <w:rFonts w:ascii="Arial" w:hAnsi="Arial" w:cs="Arial"/>
          <w:u w:val="single"/>
        </w:rPr>
        <w:t xml:space="preserve">Schwimmen im ÖBSV - </w:t>
      </w:r>
      <w:r w:rsidR="006D01C5">
        <w:rPr>
          <w:rFonts w:ascii="Arial" w:hAnsi="Arial" w:cs="Arial"/>
          <w:u w:val="single"/>
        </w:rPr>
        <w:t>Ablauf</w:t>
      </w:r>
    </w:p>
    <w:p w14:paraId="61309C7D" w14:textId="428742EA" w:rsidR="00FD6992" w:rsidRDefault="00FD6992" w:rsidP="009F0B85">
      <w:pPr>
        <w:pStyle w:val="berschrift1"/>
        <w:spacing w:before="120"/>
        <w:jc w:val="center"/>
        <w:rPr>
          <w:rFonts w:ascii="Arial" w:hAnsi="Arial" w:cs="Arial"/>
          <w:sz w:val="24"/>
          <w:szCs w:val="24"/>
        </w:rPr>
      </w:pPr>
      <w:r w:rsidRPr="00FD6992">
        <w:rPr>
          <w:rFonts w:ascii="Arial" w:hAnsi="Arial" w:cs="Arial"/>
          <w:sz w:val="24"/>
          <w:szCs w:val="24"/>
        </w:rPr>
        <w:t xml:space="preserve">Funktionelle Klassifizierung </w:t>
      </w:r>
      <w:r>
        <w:rPr>
          <w:rFonts w:ascii="Arial" w:hAnsi="Arial" w:cs="Arial"/>
          <w:sz w:val="24"/>
          <w:szCs w:val="24"/>
        </w:rPr>
        <w:t>(</w:t>
      </w:r>
      <w:r w:rsidR="00C319D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KL) </w:t>
      </w:r>
      <w:r w:rsidR="005A64D9" w:rsidRPr="00FD6992">
        <w:rPr>
          <w:rFonts w:ascii="Arial" w:hAnsi="Arial" w:cs="Arial"/>
          <w:sz w:val="24"/>
          <w:szCs w:val="24"/>
        </w:rPr>
        <w:t>für SchwimmerInnen mit Körperbehinderung</w:t>
      </w:r>
      <w:r w:rsidR="00417540">
        <w:rPr>
          <w:rFonts w:ascii="Arial" w:hAnsi="Arial" w:cs="Arial"/>
          <w:sz w:val="24"/>
          <w:szCs w:val="24"/>
        </w:rPr>
        <w:t xml:space="preserve"> und</w:t>
      </w:r>
    </w:p>
    <w:p w14:paraId="7D921FA4" w14:textId="77777777" w:rsidR="009F0B85" w:rsidRDefault="00FD6992" w:rsidP="009F0B85">
      <w:pPr>
        <w:pStyle w:val="berschrift1"/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Klassifizierung (KL) bei Seh-, Mental- oder Hörbehinderung</w:t>
      </w:r>
    </w:p>
    <w:p w14:paraId="54343DDE" w14:textId="65417C1F" w:rsidR="00577880" w:rsidRPr="00FD6992" w:rsidRDefault="00A71383" w:rsidP="009F0B85">
      <w:pPr>
        <w:pStyle w:val="berschrift1"/>
        <w:spacing w:before="120"/>
        <w:jc w:val="center"/>
        <w:rPr>
          <w:rFonts w:ascii="Arial" w:hAnsi="Arial" w:cs="Arial"/>
          <w:sz w:val="24"/>
          <w:szCs w:val="24"/>
        </w:rPr>
      </w:pPr>
      <w:r w:rsidRPr="00FD6992">
        <w:rPr>
          <w:rFonts w:ascii="Arial" w:hAnsi="Arial" w:cs="Arial"/>
          <w:sz w:val="24"/>
          <w:szCs w:val="24"/>
        </w:rPr>
        <w:t xml:space="preserve"> </w:t>
      </w:r>
    </w:p>
    <w:p w14:paraId="36BE60BA" w14:textId="19A978EF" w:rsidR="001A0318" w:rsidRPr="0046404A" w:rsidRDefault="00423395" w:rsidP="00252EE6">
      <w:pPr>
        <w:pStyle w:val="berschrift1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BAFF1" wp14:editId="6944025E">
                <wp:simplePos x="0" y="0"/>
                <wp:positionH relativeFrom="leftMargin">
                  <wp:posOffset>2466022</wp:posOffset>
                </wp:positionH>
                <wp:positionV relativeFrom="paragraph">
                  <wp:posOffset>6680835</wp:posOffset>
                </wp:positionV>
                <wp:extent cx="226800" cy="180000"/>
                <wp:effectExtent l="23495" t="0" r="44450" b="4445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800" cy="180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E6A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3" o:spid="_x0000_s1026" type="#_x0000_t13" style="position:absolute;margin-left:194.15pt;margin-top:526.05pt;width:17.85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" adj="1302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D2D2F4" wp14:editId="56C07040">
                <wp:simplePos x="0" y="0"/>
                <wp:positionH relativeFrom="margin">
                  <wp:posOffset>4443095</wp:posOffset>
                </wp:positionH>
                <wp:positionV relativeFrom="paragraph">
                  <wp:posOffset>6382385</wp:posOffset>
                </wp:positionV>
                <wp:extent cx="2141220" cy="1386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38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3F307" w14:textId="67BC22C2" w:rsidR="00BE3AC0" w:rsidRPr="00A71383" w:rsidRDefault="00BA5394" w:rsidP="00BE3A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Hinweis: Für 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spezifische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Fragen </w:t>
                            </w:r>
                            <w:r w:rsidR="0023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zur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Sehbehinderung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Mentalbehinderung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die jeweiligen Kompetenzgremium im ÖBSV Ansprechstelle</w:t>
                            </w:r>
                            <w:r w:rsidR="008A4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</w:t>
                            </w:r>
                            <w:r w:rsidR="00423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 Hörbehinderungen der ÖG</w:t>
                            </w:r>
                            <w:r w:rsidR="00DA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23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V!</w:t>
                            </w:r>
                          </w:p>
                          <w:p w14:paraId="756A3AB7" w14:textId="77777777" w:rsidR="00BE3AC0" w:rsidRDefault="00BE3AC0" w:rsidP="00BE3AC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B7625" w14:textId="77777777" w:rsidR="00BE3AC0" w:rsidRPr="00323476" w:rsidRDefault="00BE3AC0" w:rsidP="00BE3AC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D2F4" id="Rectangle 4" o:spid="_x0000_s1026" style="position:absolute;left:0;text-align:left;margin-left:349.85pt;margin-top:502.55pt;width:168.6pt;height:109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" fillcolor="white [3201]" strokecolor="#4472c4 [3204]" strokeweight="1pt">
                <v:textbox>
                  <w:txbxContent>
                    <w:p w14:paraId="61E3F307" w14:textId="67BC22C2" w:rsidR="00BE3AC0" w:rsidRPr="00A71383" w:rsidRDefault="00BA5394" w:rsidP="00BE3AC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Hinweis: Für 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spezifische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Fragen </w:t>
                      </w:r>
                      <w:r w:rsidR="002308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zur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bei Sehbehinderung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Mentalbehinderung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die jeweiligen Kompetenzgremium im ÖBSV Ansprechstelle</w:t>
                      </w:r>
                      <w:r w:rsidR="008A4345">
                        <w:rPr>
                          <w:rFonts w:ascii="Arial" w:hAnsi="Arial" w:cs="Arial"/>
                          <w:sz w:val="20"/>
                          <w:szCs w:val="20"/>
                        </w:rPr>
                        <w:t>, b</w:t>
                      </w:r>
                      <w:r w:rsidR="00423395">
                        <w:rPr>
                          <w:rFonts w:ascii="Arial" w:hAnsi="Arial" w:cs="Arial"/>
                          <w:sz w:val="20"/>
                          <w:szCs w:val="20"/>
                        </w:rPr>
                        <w:t>ei Hörbehinderungen der ÖG</w:t>
                      </w:r>
                      <w:r w:rsidR="00DA72A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23395">
                        <w:rPr>
                          <w:rFonts w:ascii="Arial" w:hAnsi="Arial" w:cs="Arial"/>
                          <w:sz w:val="20"/>
                          <w:szCs w:val="20"/>
                        </w:rPr>
                        <w:t>V!</w:t>
                      </w:r>
                    </w:p>
                    <w:p w14:paraId="756A3AB7" w14:textId="77777777" w:rsidR="00BE3AC0" w:rsidRDefault="00BE3AC0" w:rsidP="00BE3AC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5B7625" w14:textId="77777777" w:rsidR="00BE3AC0" w:rsidRPr="00323476" w:rsidRDefault="00BE3AC0" w:rsidP="00BE3AC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BB5EC" wp14:editId="39A1A005">
                <wp:simplePos x="0" y="0"/>
                <wp:positionH relativeFrom="margin">
                  <wp:posOffset>15875</wp:posOffset>
                </wp:positionH>
                <wp:positionV relativeFrom="paragraph">
                  <wp:posOffset>6870065</wp:posOffset>
                </wp:positionV>
                <wp:extent cx="4095750" cy="9448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D9D87" w14:textId="5BBBEC3E" w:rsidR="00417540" w:rsidRDefault="009679D7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</w:t>
                            </w:r>
                            <w:r w:rsidR="00FE2358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teilung der Startklassen </w:t>
                            </w:r>
                            <w:r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S/SB/SM und</w:t>
                            </w:r>
                            <w:r w:rsidR="00B9054C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Exceptions</w:t>
                            </w:r>
                            <w:r w:rsidR="004056A6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511C491" w14:textId="300DEBD8" w:rsidR="00B17971" w:rsidRDefault="00FE2358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terschrift des Schwimmers/der Schwimmerin</w:t>
                            </w:r>
                            <w:r w:rsidR="004056A6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auf dem KL-Blatt</w:t>
                            </w:r>
                            <w:r w:rsidR="001A6905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786BA70" w14:textId="545BE433" w:rsidR="009679D7" w:rsidRPr="00B17971" w:rsidRDefault="00B17971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Deckblatt kann fotografiert werden; </w:t>
                            </w:r>
                            <w:r w:rsidR="00FE2358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Eintrag in den Sportpass und auf der KL</w:t>
                            </w:r>
                            <w:r w:rsidR="008E4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Para-S</w:t>
                            </w:r>
                            <w:r w:rsidR="00AB5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chwimmen Gesamtliste</w:t>
                            </w:r>
                            <w:r w:rsidR="00FE2358" w:rsidRP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BB5EC" id="Rectangle 14" o:spid="_x0000_s1027" style="position:absolute;left:0;text-align:left;margin-left:1.25pt;margin-top:540.95pt;width:322.5pt;height:7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" fillcolor="white [3201]" strokecolor="#4472c4 [3204]" strokeweight="1pt">
                <v:textbox>
                  <w:txbxContent>
                    <w:p w14:paraId="211D9D87" w14:textId="5BBBEC3E" w:rsidR="00417540" w:rsidRDefault="009679D7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Zu</w:t>
                      </w:r>
                      <w:r w:rsidR="00FE2358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teilung der Startklassen </w:t>
                      </w:r>
                      <w:r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S/SB/SM und</w:t>
                      </w:r>
                      <w:r w:rsidR="00B9054C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Exceptions</w:t>
                      </w:r>
                      <w:r w:rsidR="004056A6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7511C491" w14:textId="300DEBD8" w:rsidR="00B17971" w:rsidRDefault="00FE2358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terschrift des Schwimmers/der Schwimmerin</w:t>
                      </w:r>
                      <w:r w:rsidR="004056A6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auf dem KL-Blatt</w:t>
                      </w:r>
                      <w:r w:rsidR="001A6905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5786BA70" w14:textId="545BE433" w:rsidR="009679D7" w:rsidRPr="00B17971" w:rsidRDefault="00B17971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Deckblatt kann fotografiert werden; </w:t>
                      </w:r>
                      <w:r w:rsidR="00FE2358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Eintrag in den Sportpass und auf der KL</w:t>
                      </w:r>
                      <w:r w:rsidR="008E4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Para-S</w:t>
                      </w:r>
                      <w:r w:rsidR="00AB54D2">
                        <w:rPr>
                          <w:rFonts w:ascii="Arial" w:hAnsi="Arial" w:cs="Arial"/>
                          <w:sz w:val="20"/>
                          <w:szCs w:val="20"/>
                        </w:rPr>
                        <w:t>chwimmen Gesamtliste</w:t>
                      </w:r>
                      <w:r w:rsidR="00FE2358" w:rsidRP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3DEC" wp14:editId="6C25F76B">
                <wp:simplePos x="0" y="0"/>
                <wp:positionH relativeFrom="margin">
                  <wp:posOffset>15875</wp:posOffset>
                </wp:positionH>
                <wp:positionV relativeFrom="paragraph">
                  <wp:posOffset>6054725</wp:posOffset>
                </wp:positionV>
                <wp:extent cx="4089400" cy="601980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AB61" w14:textId="6E697B89" w:rsidR="00A36AF8" w:rsidRPr="00A71383" w:rsidRDefault="004226AA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Zuteilung von notwendigen Regelausnahmen (Exceptions)</w:t>
                            </w:r>
                          </w:p>
                          <w:p w14:paraId="26128962" w14:textId="1391ED30" w:rsidR="001A21B9" w:rsidRPr="00A71383" w:rsidRDefault="004226AA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z.B. 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AB5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 w:rsidR="00AB5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Assistenz beim Star</w:t>
                            </w:r>
                            <w:r w:rsid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8E4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erlaubt</w:t>
                            </w:r>
                            <w:r w:rsidR="00423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Startklassenstatus Z.B. </w:t>
                            </w:r>
                            <w:r w:rsidR="008A4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Confirmed oder </w:t>
                            </w:r>
                            <w:r w:rsidR="004233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Review</w:t>
                            </w:r>
                            <w:r w:rsidR="008A43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3DEC" id="Rectangle 7" o:spid="_x0000_s1028" style="position:absolute;left:0;text-align:left;margin-left:1.25pt;margin-top:476.75pt;width:322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" fillcolor="white [3201]" strokecolor="#4472c4 [3204]" strokeweight="1pt">
                <v:textbox>
                  <w:txbxContent>
                    <w:p w14:paraId="6E98AB61" w14:textId="6E697B89" w:rsidR="00A36AF8" w:rsidRPr="00A71383" w:rsidRDefault="004226AA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Zuteilung von notwendigen Regelausnahmen (Exceptions)</w:t>
                      </w:r>
                    </w:p>
                    <w:p w14:paraId="26128962" w14:textId="1391ED30" w:rsidR="001A21B9" w:rsidRPr="00A71383" w:rsidRDefault="004226AA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z.B. 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AB54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 w:rsidR="00AB54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Assistenz beim Star</w:t>
                      </w:r>
                      <w:r w:rsid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8E4D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erlaubt</w:t>
                      </w:r>
                      <w:r w:rsidR="004233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Startklassenstatus Z.B. </w:t>
                      </w:r>
                      <w:r w:rsidR="008A43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Confirmed oder </w:t>
                      </w:r>
                      <w:r w:rsidR="00423395">
                        <w:rPr>
                          <w:rFonts w:ascii="Arial" w:hAnsi="Arial" w:cs="Arial"/>
                          <w:sz w:val="20"/>
                          <w:szCs w:val="20"/>
                        </w:rPr>
                        <w:t>Review</w:t>
                      </w:r>
                      <w:r w:rsidR="008A4345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DA15" wp14:editId="66F5A19E">
                <wp:simplePos x="0" y="0"/>
                <wp:positionH relativeFrom="margin">
                  <wp:posOffset>4380531</wp:posOffset>
                </wp:positionH>
                <wp:positionV relativeFrom="paragraph">
                  <wp:posOffset>8857</wp:posOffset>
                </wp:positionV>
                <wp:extent cx="2273935" cy="2004394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2004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2F90" w14:textId="476F7F6F" w:rsidR="003D2D41" w:rsidRPr="00A71383" w:rsidRDefault="00E66F22" w:rsidP="00431E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Formale Voraussetzungen: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Mitgliedschaft in einem </w:t>
                            </w:r>
                            <w:r w:rsidR="00E6221E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dem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ÖBSV zugehörenden Verein</w:t>
                            </w:r>
                          </w:p>
                          <w:p w14:paraId="5995DC83" w14:textId="77777777" w:rsidR="00FD6992" w:rsidRDefault="00FD6992" w:rsidP="00431E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6A7453" w14:textId="57CFCA6F" w:rsidR="00E66F22" w:rsidRPr="00A71383" w:rsidRDefault="00FD6992" w:rsidP="00431E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Für FKL s</w:t>
                            </w:r>
                            <w:r w:rsidR="00A71383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chwimms</w:t>
                            </w:r>
                            <w:r w:rsidR="00E66F22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portliche Voraussetzungen:</w:t>
                            </w:r>
                          </w:p>
                          <w:p w14:paraId="46AB1236" w14:textId="08E981A3" w:rsidR="00E66F22" w:rsidRPr="00A71383" w:rsidRDefault="00E66F22" w:rsidP="00431E9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Technik, bzw. Techniken 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 Start und Wende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 Regulativ entsprechend schwimmen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können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2C445B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zur Sicherheit im Wasser </w:t>
                            </w:r>
                            <w:r w:rsidR="002C445B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Rotation</w:t>
                            </w:r>
                            <w:r w:rsidR="007D605D" w:rsidRP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2C445B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 die Längs- und Querachse 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durchführen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DA15" id="Rectangle 3" o:spid="_x0000_s1029" style="position:absolute;left:0;text-align:left;margin-left:344.9pt;margin-top:.7pt;width:179.05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" fillcolor="white [3201]" strokecolor="#4472c4 [3204]" strokeweight="1pt">
                <v:textbox>
                  <w:txbxContent>
                    <w:p w14:paraId="565C2F90" w14:textId="476F7F6F" w:rsidR="003D2D41" w:rsidRPr="00A71383" w:rsidRDefault="00E66F22" w:rsidP="00431E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Formale Voraussetzungen: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Mitgliedschaft in einem </w:t>
                      </w:r>
                      <w:r w:rsidR="00E6221E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dem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ÖBSV zugehörenden Verein</w:t>
                      </w:r>
                    </w:p>
                    <w:p w14:paraId="5995DC83" w14:textId="77777777" w:rsidR="00FD6992" w:rsidRDefault="00FD6992" w:rsidP="00431E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36A7453" w14:textId="57CFCA6F" w:rsidR="00E66F22" w:rsidRPr="00A71383" w:rsidRDefault="00FD6992" w:rsidP="00431E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Für FKL s</w:t>
                      </w:r>
                      <w:r w:rsidR="00A71383"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chwimms</w:t>
                      </w:r>
                      <w:r w:rsidR="00E66F22"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portliche Voraussetzungen:</w:t>
                      </w:r>
                    </w:p>
                    <w:p w14:paraId="46AB1236" w14:textId="08E981A3" w:rsidR="00E66F22" w:rsidRPr="00A71383" w:rsidRDefault="00E66F22" w:rsidP="00431E9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Technik, bzw. Techniken 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 Start und Wende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dem Regulativ entsprechend schwimmen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können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2C445B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zur Sicherheit im Wasser </w:t>
                      </w:r>
                      <w:r w:rsidR="002C445B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Rotation</w:t>
                      </w:r>
                      <w:r w:rsidR="007D605D" w:rsidRP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</w:t>
                      </w:r>
                      <w:r w:rsidR="002C445B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die Längs- und Querachse 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durchführen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20AC" wp14:editId="474A2030">
                <wp:simplePos x="0" y="0"/>
                <wp:positionH relativeFrom="column">
                  <wp:posOffset>61194</wp:posOffset>
                </wp:positionH>
                <wp:positionV relativeFrom="paragraph">
                  <wp:posOffset>8857</wp:posOffset>
                </wp:positionV>
                <wp:extent cx="3935730" cy="555959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555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3FA2" w14:textId="59EB4D86" w:rsidR="006C0393" w:rsidRPr="00A71383" w:rsidRDefault="00650C86" w:rsidP="00CE0E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Voraussetzungen sind </w:t>
                            </w:r>
                            <w:r w:rsidR="005A64D9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Vereinsmitgliedschaft</w:t>
                            </w:r>
                            <w:r w:rsidR="00802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5A64D9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Sportpass</w:t>
                            </w:r>
                            <w:r w:rsidR="00802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FD6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FKL</w:t>
                            </w:r>
                            <w:r w:rsidR="0023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nachweisliches</w:t>
                            </w:r>
                            <w:r w:rsidR="00FD6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3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schwimmsportliches Können</w:t>
                            </w:r>
                            <w:r w:rsidR="00230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(Wassertest)</w:t>
                            </w:r>
                            <w:r w:rsidR="005A64D9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20AC" id="Rectangle 2" o:spid="_x0000_s1030" style="position:absolute;left:0;text-align:left;margin-left:4.8pt;margin-top:.7pt;width:309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" fillcolor="white [3201]" strokecolor="#4472c4 [3204]" strokeweight="1pt">
                <v:textbox>
                  <w:txbxContent>
                    <w:p w14:paraId="7E993FA2" w14:textId="59EB4D86" w:rsidR="006C0393" w:rsidRPr="00A71383" w:rsidRDefault="00650C86" w:rsidP="00CE0E4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Voraussetzungen sind </w:t>
                      </w:r>
                      <w:r w:rsidR="005A64D9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Vereinsmitgliedschaft</w:t>
                      </w:r>
                      <w:r w:rsidR="008023BC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5A64D9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Sportpass</w:t>
                      </w:r>
                      <w:r w:rsidR="008023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</w:t>
                      </w:r>
                      <w:r w:rsidR="00FD6992">
                        <w:rPr>
                          <w:rFonts w:ascii="Arial" w:hAnsi="Arial" w:cs="Arial"/>
                          <w:sz w:val="20"/>
                          <w:szCs w:val="20"/>
                        </w:rPr>
                        <w:t>für FKL</w:t>
                      </w:r>
                      <w:r w:rsidR="002308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nachweisliches</w:t>
                      </w:r>
                      <w:r w:rsidR="00FD69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023BC">
                        <w:rPr>
                          <w:rFonts w:ascii="Arial" w:hAnsi="Arial" w:cs="Arial"/>
                          <w:sz w:val="20"/>
                          <w:szCs w:val="20"/>
                        </w:rPr>
                        <w:t>schwimmsportliches Können</w:t>
                      </w:r>
                      <w:r w:rsidR="002308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(Wassertest)</w:t>
                      </w:r>
                      <w:r w:rsidR="005A64D9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C3084" wp14:editId="175F82C6">
                <wp:simplePos x="0" y="0"/>
                <wp:positionH relativeFrom="column">
                  <wp:posOffset>1934160</wp:posOffset>
                </wp:positionH>
                <wp:positionV relativeFrom="paragraph">
                  <wp:posOffset>1273525</wp:posOffset>
                </wp:positionV>
                <wp:extent cx="240030" cy="135255"/>
                <wp:effectExtent l="14287" t="4763" r="40958" b="40957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030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2E9D5" id="Arrow: Right 26" o:spid="_x0000_s1026" type="#_x0000_t13" style="position:absolute;margin-left:152.3pt;margin-top:100.3pt;width:18.9pt;height:10.6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" adj="15514" fillcolor="#4472c4 [3204]" strokecolor="#1f3763 [1604]" strokeweight="1pt"/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D71F46" wp14:editId="49D459A5">
                <wp:simplePos x="0" y="0"/>
                <wp:positionH relativeFrom="column">
                  <wp:posOffset>4115435</wp:posOffset>
                </wp:positionH>
                <wp:positionV relativeFrom="paragraph">
                  <wp:posOffset>5104766</wp:posOffset>
                </wp:positionV>
                <wp:extent cx="318770" cy="217170"/>
                <wp:effectExtent l="0" t="19050" r="43180" b="3048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1717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CE90" id="Arrow: Right 27" o:spid="_x0000_s1026" type="#_x0000_t13" style="position:absolute;margin-left:324.05pt;margin-top:401.95pt;width:25.1pt;height:1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" adj="14242" fillcolor="#4472c4 [3204]" strokecolor="#1f3763 [1604]" strokeweight="1pt"/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A1D44" wp14:editId="3D9B5871">
                <wp:simplePos x="0" y="0"/>
                <wp:positionH relativeFrom="margin">
                  <wp:posOffset>4443095</wp:posOffset>
                </wp:positionH>
                <wp:positionV relativeFrom="paragraph">
                  <wp:posOffset>4620896</wp:posOffset>
                </wp:positionV>
                <wp:extent cx="2213610" cy="11049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61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B10F1" w14:textId="22D0205E" w:rsidR="00A514D2" w:rsidRPr="00B17971" w:rsidRDefault="009B6A97" w:rsidP="00C10100">
                            <w:pPr>
                              <w:pStyle w:val="Untertitel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Weniger als 15 </w:t>
                            </w:r>
                            <w:r w:rsidR="000110C8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abgezogene </w:t>
                            </w:r>
                            <w:r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Punkte </w:t>
                            </w:r>
                            <w:r w:rsidR="000110C8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= erfüllt nicht das MINIMAL HAND</w:t>
                            </w:r>
                            <w:r w:rsidR="000B5D76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</w:t>
                            </w:r>
                            <w:r w:rsidR="000110C8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0B5D76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0110C8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P für eine </w:t>
                            </w:r>
                            <w:r w:rsid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Startklasse</w:t>
                            </w:r>
                            <w:r w:rsidR="00C53C58" w:rsidRPr="00B1797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, daher keine Startberechtigung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A1D44" id="Rectangle 16" o:spid="_x0000_s1031" style="position:absolute;left:0;text-align:left;margin-left:349.85pt;margin-top:363.85pt;width:174.3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" fillcolor="white [3201]" strokecolor="#4472c4 [3204]" strokeweight="1pt">
                <v:textbox>
                  <w:txbxContent>
                    <w:p w14:paraId="7D4B10F1" w14:textId="22D0205E" w:rsidR="00A514D2" w:rsidRPr="00B17971" w:rsidRDefault="009B6A97" w:rsidP="00C10100">
                      <w:pPr>
                        <w:pStyle w:val="Untertitel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Weniger als 15 </w:t>
                      </w:r>
                      <w:r w:rsidR="000110C8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abgezogene </w:t>
                      </w:r>
                      <w:r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Punkte </w:t>
                      </w:r>
                      <w:r w:rsidR="000110C8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= erfüllt nicht das MINIMAL HAND</w:t>
                      </w:r>
                      <w:r w:rsidR="000B5D76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</w:t>
                      </w:r>
                      <w:r w:rsidR="000110C8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0B5D76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0110C8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P für eine </w:t>
                      </w:r>
                      <w:r w:rsid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Startklasse</w:t>
                      </w:r>
                      <w:r w:rsidR="00C53C58" w:rsidRPr="00B1797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, daher keine Startberechtigung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A4A06" wp14:editId="25954613">
                <wp:simplePos x="0" y="0"/>
                <wp:positionH relativeFrom="leftMargin">
                  <wp:posOffset>2473643</wp:posOffset>
                </wp:positionH>
                <wp:positionV relativeFrom="paragraph">
                  <wp:posOffset>5806757</wp:posOffset>
                </wp:positionV>
                <wp:extent cx="227744" cy="180000"/>
                <wp:effectExtent l="23812" t="0" r="44133" b="44132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744" cy="180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EF50" id="Arrow: Right 32" o:spid="_x0000_s1026" type="#_x0000_t13" style="position:absolute;margin-left:194.8pt;margin-top:457.2pt;width:17.95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" adj="13064" fillcolor="#4472c4 [3204]" strokecolor="#1f3763 [1604]" strokeweight="1pt">
                <w10:wrap anchorx="margin"/>
              </v:shape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AEE23" wp14:editId="4520034F">
                <wp:simplePos x="0" y="0"/>
                <wp:positionH relativeFrom="margin">
                  <wp:posOffset>38735</wp:posOffset>
                </wp:positionH>
                <wp:positionV relativeFrom="paragraph">
                  <wp:posOffset>4552315</wp:posOffset>
                </wp:positionV>
                <wp:extent cx="4086225" cy="1234440"/>
                <wp:effectExtent l="0" t="0" r="285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34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4F41" w14:textId="6B3B17DB" w:rsidR="00423C25" w:rsidRPr="00A71383" w:rsidRDefault="00A71383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FD6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</w:t>
                            </w:r>
                            <w:r w:rsidR="00C36E7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57788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EEBEC8" w14:textId="5D7CFCB1" w:rsidR="00AB54D2" w:rsidRDefault="008E4D38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Motorische</w:t>
                            </w:r>
                            <w:r w:rsidR="007226E6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Überprüfung</w:t>
                            </w:r>
                            <w:r w:rsidR="00326F1C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C25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 genormten Übungen </w:t>
                            </w:r>
                            <w:r w:rsidR="00C36E7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 w:rsidR="00423C25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7785A5" w14:textId="0C6042C9" w:rsidR="007226E6" w:rsidRPr="00A71383" w:rsidRDefault="00C36E74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Banktest</w:t>
                            </w:r>
                            <w:r w:rsidR="00423C25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23C25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erg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ibt</w:t>
                            </w:r>
                            <w:r w:rsidR="00423C25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einen Punktewert</w:t>
                            </w:r>
                          </w:p>
                          <w:p w14:paraId="49EAE6B9" w14:textId="0DBF5CE0" w:rsidR="00C36E74" w:rsidRPr="00A71383" w:rsidRDefault="00423C25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Techni</w:t>
                            </w:r>
                            <w:r w:rsidR="008E4D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kbewertung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 Wasser </w:t>
                            </w:r>
                            <w:r w:rsidR="00C36E7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C36E7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Wassertest</w:t>
                            </w:r>
                            <w:r w:rsidR="00C36E7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bestätigt oder korrigiert den Punktewert</w:t>
                            </w:r>
                            <w:r w:rsidR="00C53C58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aus dem Banktest</w:t>
                            </w:r>
                            <w:r w:rsidR="0068774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2B82D99" w14:textId="77777777" w:rsidR="00AB54D2" w:rsidRDefault="00423C25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wenn notwendig </w:t>
                            </w:r>
                            <w:r w:rsidR="0068774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Wettkampfbeobachtung </w:t>
                            </w:r>
                          </w:p>
                          <w:p w14:paraId="42297621" w14:textId="79528407" w:rsidR="00423C25" w:rsidRPr="00687740" w:rsidRDefault="00687740" w:rsidP="004B58B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zur Absicherung des</w:t>
                            </w:r>
                            <w:r w:rsidR="00F823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Ergebnisses</w:t>
                            </w:r>
                          </w:p>
                          <w:p w14:paraId="652E3802" w14:textId="77777777" w:rsidR="00423C25" w:rsidRDefault="00423C25" w:rsidP="004B58B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EE23" id="Rectangle 13" o:spid="_x0000_s1032" style="position:absolute;left:0;text-align:left;margin-left:3.05pt;margin-top:358.45pt;width:321.75pt;height:9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" fillcolor="white [3201]" strokecolor="#4472c4 [3204]" strokeweight="1pt">
                <v:textbox>
                  <w:txbxContent>
                    <w:p w14:paraId="39094F41" w14:textId="6B3B17DB" w:rsidR="00423C25" w:rsidRPr="00A71383" w:rsidRDefault="00A71383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FD6992">
                        <w:rPr>
                          <w:rFonts w:ascii="Arial" w:hAnsi="Arial" w:cs="Arial"/>
                          <w:sz w:val="20"/>
                          <w:szCs w:val="20"/>
                        </w:rPr>
                        <w:t>KL</w:t>
                      </w:r>
                      <w:r w:rsidR="00C36E7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57788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EEBEC8" w14:textId="5D7CFCB1" w:rsidR="00AB54D2" w:rsidRDefault="008E4D38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Motorische</w:t>
                      </w:r>
                      <w:r w:rsidR="007226E6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Überprüfung</w:t>
                      </w:r>
                      <w:r w:rsidR="00326F1C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3C25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 genormten Übungen </w:t>
                      </w:r>
                      <w:r w:rsidR="00C36E7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 w:rsidR="00423C25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7785A5" w14:textId="0C6042C9" w:rsidR="007226E6" w:rsidRPr="00A71383" w:rsidRDefault="00C36E74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Banktest</w:t>
                      </w:r>
                      <w:r w:rsidR="00423C25"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23C25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erg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ibt</w:t>
                      </w:r>
                      <w:r w:rsidR="00423C25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einen Punktewert</w:t>
                      </w:r>
                    </w:p>
                    <w:p w14:paraId="49EAE6B9" w14:textId="0DBF5CE0" w:rsidR="00C36E74" w:rsidRPr="00A71383" w:rsidRDefault="00423C25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Techni</w:t>
                      </w:r>
                      <w:r w:rsidR="008E4D38">
                        <w:rPr>
                          <w:rFonts w:ascii="Arial" w:hAnsi="Arial" w:cs="Arial"/>
                          <w:sz w:val="20"/>
                          <w:szCs w:val="20"/>
                        </w:rPr>
                        <w:t>kbewertung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 Wasser </w:t>
                      </w:r>
                      <w:r w:rsidR="00C36E7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 w:rsidR="00C36E74"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Wassertest</w:t>
                      </w:r>
                      <w:r w:rsidR="00C36E7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bestätigt oder korrigiert den Punktewert</w:t>
                      </w:r>
                      <w:r w:rsidR="00C53C58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aus dem Banktest</w:t>
                      </w:r>
                      <w:r w:rsidR="0068774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52B82D99" w14:textId="77777777" w:rsidR="00AB54D2" w:rsidRDefault="00423C25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wenn notwendig </w:t>
                      </w:r>
                      <w:r w:rsidR="00687740" w:rsidRPr="00A7138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Wettkampfbeobachtung </w:t>
                      </w:r>
                    </w:p>
                    <w:p w14:paraId="42297621" w14:textId="79528407" w:rsidR="00423C25" w:rsidRPr="00687740" w:rsidRDefault="00687740" w:rsidP="004B58B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zur Absicherung des</w:t>
                      </w:r>
                      <w:r w:rsidR="00F823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Ergebnisses</w:t>
                      </w:r>
                    </w:p>
                    <w:p w14:paraId="652E3802" w14:textId="77777777" w:rsidR="00423C25" w:rsidRDefault="00423C25" w:rsidP="004B58B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101116" wp14:editId="1A39E81D">
                <wp:simplePos x="0" y="0"/>
                <wp:positionH relativeFrom="column">
                  <wp:posOffset>1924367</wp:posOffset>
                </wp:positionH>
                <wp:positionV relativeFrom="paragraph">
                  <wp:posOffset>4339273</wp:posOffset>
                </wp:positionV>
                <wp:extent cx="241935" cy="190183"/>
                <wp:effectExtent l="26035" t="0" r="31750" b="3175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" cy="1901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2D6A" id="Arrow: Right 31" o:spid="_x0000_s1026" type="#_x0000_t13" style="position:absolute;margin-left:151.5pt;margin-top:341.7pt;width:19.05pt;height: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" adj="13110" fillcolor="#4472c4 [3204]" strokecolor="#1f3763 [1604]" strokeweight="1pt"/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861D8" wp14:editId="4A901CF0">
                <wp:simplePos x="0" y="0"/>
                <wp:positionH relativeFrom="margin">
                  <wp:posOffset>38735</wp:posOffset>
                </wp:positionH>
                <wp:positionV relativeFrom="paragraph">
                  <wp:posOffset>3729356</wp:posOffset>
                </wp:positionV>
                <wp:extent cx="4086860" cy="5715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8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8213" w14:textId="29F58190" w:rsidR="001A3319" w:rsidRPr="00A71383" w:rsidRDefault="001A3319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Klassifizierungseinladung</w:t>
                            </w:r>
                            <w:r w:rsidR="006D0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bzw. der Termin wird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10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bestätigt, der Sportpass</w:t>
                            </w:r>
                            <w:r w:rsidR="00A4466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1B210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ggf. noch zusätzliche </w:t>
                            </w:r>
                            <w:r w:rsidR="00BA3AE8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medizinische </w:t>
                            </w:r>
                            <w:r w:rsidR="001B210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Dokumente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werden d</w:t>
                            </w:r>
                            <w:r w:rsidR="00BA3AE8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Klassifizier</w:t>
                            </w:r>
                            <w:r w:rsidR="00BA3AE8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ungsteam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AF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beim Termin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zur Verfügung gestellt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61D8" id="Rectangle 6" o:spid="_x0000_s1033" style="position:absolute;left:0;text-align:left;margin-left:3.05pt;margin-top:293.65pt;width:321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" fillcolor="white [3201]" strokecolor="#4472c4 [3204]" strokeweight="1pt">
                <v:textbox>
                  <w:txbxContent>
                    <w:p w14:paraId="0CED8213" w14:textId="29F58190" w:rsidR="001A3319" w:rsidRPr="00A71383" w:rsidRDefault="001A3319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Die Klassifizierungseinladung</w:t>
                      </w:r>
                      <w:r w:rsidR="006D01C5">
                        <w:rPr>
                          <w:rFonts w:ascii="Arial" w:hAnsi="Arial" w:cs="Arial"/>
                          <w:sz w:val="20"/>
                          <w:szCs w:val="20"/>
                        </w:rPr>
                        <w:t>, bzw. der Termin wird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B210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bestätigt, der Sportpass</w:t>
                      </w:r>
                      <w:r w:rsidR="00A4466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1B210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ggf. noch zusätzliche </w:t>
                      </w:r>
                      <w:r w:rsidR="00BA3AE8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medizinische </w:t>
                      </w:r>
                      <w:r w:rsidR="001B210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Dokumente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werden d</w:t>
                      </w:r>
                      <w:r w:rsidR="00BA3AE8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Klassifizier</w:t>
                      </w:r>
                      <w:r w:rsidR="00BA3AE8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ungsteam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05AF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beim Termin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zur Verfügung gestellt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C3A411" wp14:editId="0146EB38">
                <wp:simplePos x="0" y="0"/>
                <wp:positionH relativeFrom="column">
                  <wp:posOffset>1913890</wp:posOffset>
                </wp:positionH>
                <wp:positionV relativeFrom="paragraph">
                  <wp:posOffset>3510280</wp:posOffset>
                </wp:positionV>
                <wp:extent cx="260350" cy="177800"/>
                <wp:effectExtent l="22225" t="0" r="47625" b="4762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35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90D0" id="Arrow: Right 30" o:spid="_x0000_s1026" type="#_x0000_t13" style="position:absolute;margin-left:150.7pt;margin-top:276.4pt;width:20.5pt;height:14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" adj="14224" fillcolor="#4472c4 [3204]" strokecolor="#1f3763 [1604]" strokeweight="1pt"/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29344" wp14:editId="235B4199">
                <wp:simplePos x="0" y="0"/>
                <wp:positionH relativeFrom="margin">
                  <wp:posOffset>61595</wp:posOffset>
                </wp:positionH>
                <wp:positionV relativeFrom="paragraph">
                  <wp:posOffset>3074035</wp:posOffset>
                </wp:positionV>
                <wp:extent cx="4062730" cy="396240"/>
                <wp:effectExtent l="0" t="0" r="139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CD05" w14:textId="2B1CD691" w:rsidR="00523CDA" w:rsidRPr="00A71383" w:rsidRDefault="00523CDA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Schwimmer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50C86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wird zur </w:t>
                            </w:r>
                            <w:r w:rsidR="00FD69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A44664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10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nach den Terminangeboten einge</w:t>
                            </w:r>
                            <w:r w:rsidR="0057788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="001B210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9344" id="Rectangle 11" o:spid="_x0000_s1034" style="position:absolute;left:0;text-align:left;margin-left:4.85pt;margin-top:242.05pt;width:319.9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" fillcolor="white [3201]" strokecolor="#4472c4 [3204]" strokeweight="1pt">
                <v:textbox>
                  <w:txbxContent>
                    <w:p w14:paraId="7B7ECD05" w14:textId="2B1CD691" w:rsidR="00523CDA" w:rsidRPr="00A71383" w:rsidRDefault="00523CDA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Schwimmer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650C86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wird zur </w:t>
                      </w:r>
                      <w:r w:rsidR="00FD6992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A44664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B210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nach den Terminangeboten einge</w:t>
                      </w:r>
                      <w:r w:rsidR="0057788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la</w:t>
                      </w:r>
                      <w:r w:rsidR="001B210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den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5E39C" wp14:editId="4BCF3003">
                <wp:simplePos x="0" y="0"/>
                <wp:positionH relativeFrom="margin">
                  <wp:posOffset>61595</wp:posOffset>
                </wp:positionH>
                <wp:positionV relativeFrom="paragraph">
                  <wp:posOffset>788035</wp:posOffset>
                </wp:positionV>
                <wp:extent cx="4043680" cy="426720"/>
                <wp:effectExtent l="0" t="0" r="139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1D41" w14:textId="77777777" w:rsidR="001913C0" w:rsidRPr="00A71383" w:rsidRDefault="001913C0" w:rsidP="00A541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Vollständig ausgefülltes</w:t>
                            </w:r>
                            <w:r w:rsidR="002C445B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Anmeldeformular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</w:t>
                            </w:r>
                          </w:p>
                          <w:p w14:paraId="62CB028F" w14:textId="435544D2" w:rsidR="00782907" w:rsidRPr="00A71383" w:rsidRDefault="00187730" w:rsidP="00A541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319D0" w:rsidRPr="0081532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klassifizerung.taupe@obsv.at</w:t>
                              </w:r>
                            </w:hyperlink>
                            <w:r w:rsidR="00C319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nden</w:t>
                            </w:r>
                            <w:r w:rsidR="003106F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E39C" id="Rectangle 15" o:spid="_x0000_s1035" style="position:absolute;left:0;text-align:left;margin-left:4.85pt;margin-top:62.05pt;width:318.4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" fillcolor="white [3201]" strokecolor="#4472c4 [3204]" strokeweight="1pt">
                <v:textbox>
                  <w:txbxContent>
                    <w:p w14:paraId="098E1D41" w14:textId="77777777" w:rsidR="001913C0" w:rsidRPr="00A71383" w:rsidRDefault="001913C0" w:rsidP="00A5418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Vollständig ausgefülltes</w:t>
                      </w:r>
                      <w:r w:rsidR="002C445B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Anmeldeformular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</w:t>
                      </w:r>
                    </w:p>
                    <w:p w14:paraId="62CB028F" w14:textId="435544D2" w:rsidR="00782907" w:rsidRPr="00A71383" w:rsidRDefault="005673F9" w:rsidP="00A5418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hyperlink r:id="rId8" w:history="1">
                        <w:r w:rsidR="00C319D0" w:rsidRPr="0081532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klassifizerung.taupe@obsv.at</w:t>
                        </w:r>
                      </w:hyperlink>
                      <w:r w:rsidR="00C319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nden</w:t>
                      </w:r>
                      <w:r w:rsidR="003106F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04810" wp14:editId="58A9E8F8">
                <wp:simplePos x="0" y="0"/>
                <wp:positionH relativeFrom="margin">
                  <wp:posOffset>61595</wp:posOffset>
                </wp:positionH>
                <wp:positionV relativeFrom="paragraph">
                  <wp:posOffset>2281555</wp:posOffset>
                </wp:positionV>
                <wp:extent cx="4043680" cy="571500"/>
                <wp:effectExtent l="0" t="0" r="139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656D" w14:textId="48A943D0" w:rsidR="00B833EA" w:rsidRPr="00A71383" w:rsidRDefault="00650C86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Schwimmer</w:t>
                            </w:r>
                            <w:r w:rsidR="00B17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AB5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kommt auf eine Anmeldeliste und wird aufgefordert</w:t>
                            </w:r>
                            <w:r w:rsidR="00F823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medizinische Unterlagen </w:t>
                            </w:r>
                            <w:r w:rsidR="00996353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mit relevanten Diagnosen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eingescannt wieder </w:t>
                            </w:r>
                            <w:r w:rsidR="00A71383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hyperlink r:id="rId9" w:history="1">
                              <w:r w:rsidR="00C319D0" w:rsidRPr="0081532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klassifizerung.taupe@obsv.at</w:t>
                              </w:r>
                            </w:hyperlink>
                            <w:r w:rsidR="00C319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4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zu 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enden</w:t>
                            </w:r>
                            <w:r w:rsidR="00B833EA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22B375" w14:textId="70975A32" w:rsidR="006B4BDB" w:rsidRPr="006B4BDB" w:rsidRDefault="006B4BDB" w:rsidP="004B58B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4810" id="Rectangle 12" o:spid="_x0000_s1036" style="position:absolute;left:0;text-align:left;margin-left:4.85pt;margin-top:179.65pt;width:318.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" fillcolor="white [3201]" strokecolor="#4472c4 [3204]" strokeweight="1pt">
                <v:textbox>
                  <w:txbxContent>
                    <w:p w14:paraId="33D9656D" w14:textId="48A943D0" w:rsidR="00B833EA" w:rsidRPr="00A71383" w:rsidRDefault="00650C86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Schwimmer</w:t>
                      </w:r>
                      <w:r w:rsidR="00B17971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AB54D2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kommt auf eine Anmeldeliste und wird aufgefordert</w:t>
                      </w:r>
                      <w:r w:rsidR="00F8232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medizinische Unterlagen </w:t>
                      </w:r>
                      <w:r w:rsidR="00996353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mit relevanten Diagnosen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eingescannt wieder </w:t>
                      </w:r>
                      <w:r w:rsidR="00A71383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hyperlink r:id="rId10" w:history="1">
                        <w:r w:rsidR="00C319D0" w:rsidRPr="0081532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klassifizerung.taupe@obsv.at</w:t>
                        </w:r>
                      </w:hyperlink>
                      <w:r w:rsidR="00C319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54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zu 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enden</w:t>
                      </w:r>
                      <w:r w:rsidR="00B833EA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A22B375" w14:textId="70975A32" w:rsidR="006B4BDB" w:rsidRPr="006B4BDB" w:rsidRDefault="006B4BDB" w:rsidP="004B58B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79664" wp14:editId="780E2878">
                <wp:simplePos x="0" y="0"/>
                <wp:positionH relativeFrom="leftMargin">
                  <wp:posOffset>2488881</wp:posOffset>
                </wp:positionH>
                <wp:positionV relativeFrom="paragraph">
                  <wp:posOffset>2873693</wp:posOffset>
                </wp:positionV>
                <wp:extent cx="222053" cy="179705"/>
                <wp:effectExtent l="20955" t="0" r="46990" b="4699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053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847F" id="Arrow: Right 29" o:spid="_x0000_s1026" type="#_x0000_t13" style="position:absolute;margin-left:195.95pt;margin-top:226.3pt;width:17.5pt;height:14.1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" adj="12860" fillcolor="#4472c4 [3204]" strokecolor="#1f3763 [1604]" strokeweight="1pt">
                <w10:wrap anchorx="margin"/>
              </v:shape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D3ED39" wp14:editId="07B65FB3">
                <wp:simplePos x="0" y="0"/>
                <wp:positionH relativeFrom="column">
                  <wp:posOffset>1935163</wp:posOffset>
                </wp:positionH>
                <wp:positionV relativeFrom="paragraph">
                  <wp:posOffset>2079308</wp:posOffset>
                </wp:positionV>
                <wp:extent cx="227744" cy="180000"/>
                <wp:effectExtent l="23812" t="0" r="44133" b="44132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744" cy="180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B80A" id="Arrow: Right 28" o:spid="_x0000_s1026" type="#_x0000_t13" style="position:absolute;margin-left:152.4pt;margin-top:163.75pt;width:17.95pt;height:14.1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" adj="13064" fillcolor="#4472c4 [3204]" strokecolor="#1f3763 [1604]" strokeweight="1pt"/>
            </w:pict>
          </mc:Fallback>
        </mc:AlternateContent>
      </w:r>
      <w:r w:rsidR="009F0B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BF585" wp14:editId="6D615BDB">
                <wp:simplePos x="0" y="0"/>
                <wp:positionH relativeFrom="margin">
                  <wp:posOffset>61595</wp:posOffset>
                </wp:positionH>
                <wp:positionV relativeFrom="paragraph">
                  <wp:posOffset>1458596</wp:posOffset>
                </wp:positionV>
                <wp:extent cx="4043680" cy="556260"/>
                <wp:effectExtent l="0" t="0" r="139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E1DC6" w14:textId="76417B68" w:rsidR="001913C0" w:rsidRPr="00A71383" w:rsidRDefault="001913C0" w:rsidP="004B58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Angemeldete SchwimmerInnen mit Seh-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Hörbehinderung werden </w:t>
                            </w:r>
                            <w:r w:rsidR="006D0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nach Vorlage des Sportpasses</w:t>
                            </w:r>
                            <w:r w:rsidR="00567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die Kompetenzgremien im ÖBSV</w:t>
                            </w:r>
                            <w:r w:rsidR="006D0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weitergeleitet</w:t>
                            </w:r>
                            <w:r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7853C8D" w14:textId="25ED5296" w:rsidR="00D40888" w:rsidRPr="00A71383" w:rsidRDefault="0023082E" w:rsidP="0023082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oder an den ÖGV</w:t>
                            </w:r>
                            <w:r w:rsidR="001913C0" w:rsidRPr="00A71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weitergeleitet</w:t>
                            </w:r>
                            <w:r w:rsidR="007D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F585" id="Rectangle 5" o:spid="_x0000_s1037" style="position:absolute;left:0;text-align:left;margin-left:4.85pt;margin-top:114.85pt;width:318.4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" fillcolor="white [3201]" strokecolor="#4472c4 [3204]" strokeweight="1pt">
                <v:textbox>
                  <w:txbxContent>
                    <w:p w14:paraId="365E1DC6" w14:textId="76417B68" w:rsidR="001913C0" w:rsidRPr="00A71383" w:rsidRDefault="001913C0" w:rsidP="004B58B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Angemeldete SchwimmerInnen mit Seh-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Mental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Hörbehinderung werden </w:t>
                      </w:r>
                      <w:r w:rsidR="006D01C5">
                        <w:rPr>
                          <w:rFonts w:ascii="Arial" w:hAnsi="Arial" w:cs="Arial"/>
                          <w:sz w:val="20"/>
                          <w:szCs w:val="20"/>
                        </w:rPr>
                        <w:t>nach Vorlage des Sportpasses</w:t>
                      </w:r>
                      <w:r w:rsidR="005673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>an die Kompetenzgremien im ÖBSV</w:t>
                      </w:r>
                      <w:r w:rsidR="006D01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weitergeleitet</w:t>
                      </w:r>
                      <w:r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7853C8D" w14:textId="25ED5296" w:rsidR="00D40888" w:rsidRPr="00A71383" w:rsidRDefault="0023082E" w:rsidP="0023082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oder an den ÖGV</w:t>
                      </w:r>
                      <w:r w:rsidR="001913C0" w:rsidRPr="00A71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weitergeleitet</w:t>
                      </w:r>
                      <w:r w:rsidR="007D605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5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2A3F0" wp14:editId="10B2D6C8">
                <wp:simplePos x="0" y="0"/>
                <wp:positionH relativeFrom="column">
                  <wp:posOffset>4019582</wp:posOffset>
                </wp:positionH>
                <wp:positionV relativeFrom="paragraph">
                  <wp:posOffset>379596</wp:posOffset>
                </wp:positionV>
                <wp:extent cx="312487" cy="187994"/>
                <wp:effectExtent l="19050" t="19050" r="11430" b="4064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87" cy="1879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21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316.5pt;margin-top:29.9pt;width:24.6pt;height:14.8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" adj="15103" fillcolor="#4472c4 [3204]" strokecolor="#1f3763 [1604]" strokeweight="1pt"/>
            </w:pict>
          </mc:Fallback>
        </mc:AlternateContent>
      </w:r>
      <w:r w:rsidR="00802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EE731" wp14:editId="2F5FFE0D">
                <wp:simplePos x="0" y="0"/>
                <wp:positionH relativeFrom="column">
                  <wp:posOffset>4014570</wp:posOffset>
                </wp:positionH>
                <wp:positionV relativeFrom="paragraph">
                  <wp:posOffset>114902</wp:posOffset>
                </wp:positionV>
                <wp:extent cx="365459" cy="262690"/>
                <wp:effectExtent l="0" t="19050" r="34925" b="4254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59" cy="262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9B32" id="Arrow: Right 17" o:spid="_x0000_s1026" type="#_x0000_t13" style="position:absolute;margin-left:316.1pt;margin-top:9.05pt;width:28.8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" adj="13837" fillcolor="#4472c4 [3204]" strokecolor="#1f3763 [1604]" strokeweight="1pt"/>
            </w:pict>
          </mc:Fallback>
        </mc:AlternateContent>
      </w:r>
      <w:r w:rsidR="005753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8B99B" wp14:editId="11B553D1">
                <wp:simplePos x="0" y="0"/>
                <wp:positionH relativeFrom="column">
                  <wp:posOffset>1956753</wp:posOffset>
                </wp:positionH>
                <wp:positionV relativeFrom="paragraph">
                  <wp:posOffset>586422</wp:posOffset>
                </wp:positionV>
                <wp:extent cx="218923" cy="180000"/>
                <wp:effectExtent l="19367" t="0" r="29528" b="29527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8923" cy="180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9D20" id="Arrow: Right 19" o:spid="_x0000_s1026" type="#_x0000_t13" style="position:absolute;margin-left:154.1pt;margin-top:46.15pt;width:17.25pt;height:14.1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" adj="12720" fillcolor="#4472c4 [3204]" strokecolor="#1f3763 [1604]" strokeweight="1pt"/>
            </w:pict>
          </mc:Fallback>
        </mc:AlternateContent>
      </w:r>
    </w:p>
    <w:sectPr w:rsidR="001A0318" w:rsidRPr="0046404A" w:rsidSect="008048F4">
      <w:headerReference w:type="default" r:id="rId11"/>
      <w:footerReference w:type="default" r:id="rId12"/>
      <w:pgSz w:w="11906" w:h="16838"/>
      <w:pgMar w:top="1474" w:right="851" w:bottom="147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789E" w14:textId="77777777" w:rsidR="007A000C" w:rsidRDefault="007A000C" w:rsidP="00E7660D">
      <w:pPr>
        <w:spacing w:after="0" w:line="240" w:lineRule="auto"/>
      </w:pPr>
      <w:r>
        <w:separator/>
      </w:r>
    </w:p>
  </w:endnote>
  <w:endnote w:type="continuationSeparator" w:id="0">
    <w:p w14:paraId="55E8E805" w14:textId="77777777" w:rsidR="007A000C" w:rsidRDefault="007A000C" w:rsidP="00E7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9195"/>
      <w:docPartObj>
        <w:docPartGallery w:val="Page Numbers (Bottom of Page)"/>
        <w:docPartUnique/>
      </w:docPartObj>
    </w:sdtPr>
    <w:sdtEndPr/>
    <w:sdtContent>
      <w:p w14:paraId="7F701F2A" w14:textId="77777777" w:rsidR="00E7660D" w:rsidRDefault="00E7660D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B688433" w14:textId="77777777" w:rsidR="00E7660D" w:rsidRDefault="008048F4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7032B5" wp14:editId="7555FC1A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6479540" cy="452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8AB" w14:textId="77777777" w:rsidR="007A000C" w:rsidRDefault="007A000C" w:rsidP="00E7660D">
      <w:pPr>
        <w:spacing w:after="0" w:line="240" w:lineRule="auto"/>
      </w:pPr>
      <w:r>
        <w:separator/>
      </w:r>
    </w:p>
  </w:footnote>
  <w:footnote w:type="continuationSeparator" w:id="0">
    <w:p w14:paraId="62CE116F" w14:textId="77777777" w:rsidR="007A000C" w:rsidRDefault="007A000C" w:rsidP="00E7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3BC2" w14:textId="77777777" w:rsidR="00E7660D" w:rsidRDefault="00E7660D">
    <w:pPr>
      <w:pStyle w:val="Kopfzeile"/>
    </w:pPr>
    <w:r w:rsidRPr="00E7660D">
      <w:rPr>
        <w:noProof/>
      </w:rPr>
      <w:drawing>
        <wp:anchor distT="0" distB="0" distL="114300" distR="114300" simplePos="0" relativeHeight="251660288" behindDoc="0" locked="0" layoutInCell="1" allowOverlap="1" wp14:anchorId="4A7C1BE8" wp14:editId="164775E4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800994" cy="706405"/>
          <wp:effectExtent l="0" t="0" r="0" b="0"/>
          <wp:wrapNone/>
          <wp:docPr id="10" name="Picture 9" descr="A drawing of a cartoon charac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1466C1-938B-4903-B7AC-4D4A71BBED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drawing of a cartoon character&#10;&#10;Description automatically generated">
                    <a:extLst>
                      <a:ext uri="{FF2B5EF4-FFF2-40B4-BE49-F238E27FC236}">
                        <a16:creationId xmlns:a16="http://schemas.microsoft.com/office/drawing/2014/main" id="{E91466C1-938B-4903-B7AC-4D4A71BBED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94" cy="70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660D">
      <w:rPr>
        <w:noProof/>
      </w:rPr>
      <w:drawing>
        <wp:anchor distT="0" distB="0" distL="114300" distR="114300" simplePos="0" relativeHeight="251659264" behindDoc="0" locked="0" layoutInCell="1" allowOverlap="1" wp14:anchorId="4E8260CD" wp14:editId="7AC8826B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395908" cy="773118"/>
          <wp:effectExtent l="0" t="0" r="0" b="8255"/>
          <wp:wrapNone/>
          <wp:docPr id="9" name="Picture 8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C16C62C-FD9C-4520-9AA9-59CA7B43E6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EC16C62C-FD9C-4520-9AA9-59CA7B43E6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08" cy="77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60D">
      <w:rPr>
        <w:noProof/>
      </w:rPr>
      <w:drawing>
        <wp:anchor distT="0" distB="0" distL="114300" distR="114300" simplePos="0" relativeHeight="251658240" behindDoc="0" locked="0" layoutInCell="1" allowOverlap="1" wp14:anchorId="79403CED" wp14:editId="306E4C41">
          <wp:simplePos x="0" y="0"/>
          <wp:positionH relativeFrom="column">
            <wp:posOffset>-904875</wp:posOffset>
          </wp:positionH>
          <wp:positionV relativeFrom="paragraph">
            <wp:posOffset>-430530</wp:posOffset>
          </wp:positionV>
          <wp:extent cx="1126800" cy="1252800"/>
          <wp:effectExtent l="0" t="0" r="0" b="5080"/>
          <wp:wrapNone/>
          <wp:docPr id="8" name="Picture 7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E514A2E-013E-4475-8EE0-6E80C98F61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BE514A2E-013E-4475-8EE0-6E80C98F61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CC1"/>
    <w:multiLevelType w:val="hybridMultilevel"/>
    <w:tmpl w:val="CCE02448"/>
    <w:lvl w:ilvl="0" w:tplc="0C07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137B16FD"/>
    <w:multiLevelType w:val="hybridMultilevel"/>
    <w:tmpl w:val="17046866"/>
    <w:lvl w:ilvl="0" w:tplc="0C07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 w15:restartNumberingAfterBreak="0">
    <w:nsid w:val="3B823810"/>
    <w:multiLevelType w:val="hybridMultilevel"/>
    <w:tmpl w:val="78EEA040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3F41A30"/>
    <w:multiLevelType w:val="hybridMultilevel"/>
    <w:tmpl w:val="C966F9A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8A41DA"/>
    <w:multiLevelType w:val="hybridMultilevel"/>
    <w:tmpl w:val="3FF28FF2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94324855">
    <w:abstractNumId w:val="4"/>
  </w:num>
  <w:num w:numId="2" w16cid:durableId="779647181">
    <w:abstractNumId w:val="2"/>
  </w:num>
  <w:num w:numId="3" w16cid:durableId="1075779741">
    <w:abstractNumId w:val="0"/>
  </w:num>
  <w:num w:numId="4" w16cid:durableId="1079861020">
    <w:abstractNumId w:val="1"/>
  </w:num>
  <w:num w:numId="5" w16cid:durableId="421293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A"/>
    <w:rsid w:val="0000380A"/>
    <w:rsid w:val="000110C8"/>
    <w:rsid w:val="00015510"/>
    <w:rsid w:val="000362B0"/>
    <w:rsid w:val="00083D84"/>
    <w:rsid w:val="00097DAD"/>
    <w:rsid w:val="000B5D76"/>
    <w:rsid w:val="000F1633"/>
    <w:rsid w:val="000F6527"/>
    <w:rsid w:val="00105AFA"/>
    <w:rsid w:val="00165372"/>
    <w:rsid w:val="00167E23"/>
    <w:rsid w:val="001710FF"/>
    <w:rsid w:val="001913C0"/>
    <w:rsid w:val="00196EE0"/>
    <w:rsid w:val="001A0318"/>
    <w:rsid w:val="001A21B9"/>
    <w:rsid w:val="001A3319"/>
    <w:rsid w:val="001A6905"/>
    <w:rsid w:val="001B210A"/>
    <w:rsid w:val="00213944"/>
    <w:rsid w:val="00217B59"/>
    <w:rsid w:val="00220B5B"/>
    <w:rsid w:val="0023082E"/>
    <w:rsid w:val="00247AA3"/>
    <w:rsid w:val="00252EE6"/>
    <w:rsid w:val="0025633A"/>
    <w:rsid w:val="002C445B"/>
    <w:rsid w:val="002E25B2"/>
    <w:rsid w:val="002F05E3"/>
    <w:rsid w:val="003106F0"/>
    <w:rsid w:val="00323476"/>
    <w:rsid w:val="00326F1C"/>
    <w:rsid w:val="00343B17"/>
    <w:rsid w:val="00355426"/>
    <w:rsid w:val="0038570D"/>
    <w:rsid w:val="003D2D41"/>
    <w:rsid w:val="004056A6"/>
    <w:rsid w:val="00417540"/>
    <w:rsid w:val="004226AA"/>
    <w:rsid w:val="00423395"/>
    <w:rsid w:val="00423C25"/>
    <w:rsid w:val="00431E95"/>
    <w:rsid w:val="004440AE"/>
    <w:rsid w:val="0046404A"/>
    <w:rsid w:val="00483B58"/>
    <w:rsid w:val="004B58B0"/>
    <w:rsid w:val="004C7B77"/>
    <w:rsid w:val="004D3CB8"/>
    <w:rsid w:val="004D461E"/>
    <w:rsid w:val="004E0F33"/>
    <w:rsid w:val="00521155"/>
    <w:rsid w:val="00523CDA"/>
    <w:rsid w:val="00541E77"/>
    <w:rsid w:val="00560BF0"/>
    <w:rsid w:val="005673F9"/>
    <w:rsid w:val="00575354"/>
    <w:rsid w:val="00577880"/>
    <w:rsid w:val="005A64D9"/>
    <w:rsid w:val="005D0B7D"/>
    <w:rsid w:val="005D0F24"/>
    <w:rsid w:val="005D6E05"/>
    <w:rsid w:val="00600ACD"/>
    <w:rsid w:val="00602CCA"/>
    <w:rsid w:val="00632A52"/>
    <w:rsid w:val="006421B5"/>
    <w:rsid w:val="00650C86"/>
    <w:rsid w:val="00666C96"/>
    <w:rsid w:val="00687740"/>
    <w:rsid w:val="006B2AC8"/>
    <w:rsid w:val="006B4BDB"/>
    <w:rsid w:val="006C0393"/>
    <w:rsid w:val="006D01C5"/>
    <w:rsid w:val="006D7BFE"/>
    <w:rsid w:val="006F36BE"/>
    <w:rsid w:val="0072100F"/>
    <w:rsid w:val="007226E6"/>
    <w:rsid w:val="00725CDF"/>
    <w:rsid w:val="00745751"/>
    <w:rsid w:val="007802F2"/>
    <w:rsid w:val="00782907"/>
    <w:rsid w:val="00786735"/>
    <w:rsid w:val="007A000C"/>
    <w:rsid w:val="007A19F0"/>
    <w:rsid w:val="007A1D4E"/>
    <w:rsid w:val="007B3921"/>
    <w:rsid w:val="007C61E0"/>
    <w:rsid w:val="007D605D"/>
    <w:rsid w:val="007F5C0E"/>
    <w:rsid w:val="008023BC"/>
    <w:rsid w:val="008048F4"/>
    <w:rsid w:val="00866564"/>
    <w:rsid w:val="008702F6"/>
    <w:rsid w:val="00890DC4"/>
    <w:rsid w:val="008A4345"/>
    <w:rsid w:val="008B5AFB"/>
    <w:rsid w:val="008E4D38"/>
    <w:rsid w:val="008F0615"/>
    <w:rsid w:val="0092439E"/>
    <w:rsid w:val="00942AB2"/>
    <w:rsid w:val="00956CC1"/>
    <w:rsid w:val="009679D7"/>
    <w:rsid w:val="00991B14"/>
    <w:rsid w:val="00996353"/>
    <w:rsid w:val="009B4EE4"/>
    <w:rsid w:val="009B6A97"/>
    <w:rsid w:val="009C0125"/>
    <w:rsid w:val="009D586B"/>
    <w:rsid w:val="009E73A7"/>
    <w:rsid w:val="009F0B85"/>
    <w:rsid w:val="009F0D72"/>
    <w:rsid w:val="00A04C26"/>
    <w:rsid w:val="00A36AF8"/>
    <w:rsid w:val="00A44664"/>
    <w:rsid w:val="00A510FD"/>
    <w:rsid w:val="00A514D2"/>
    <w:rsid w:val="00A5418A"/>
    <w:rsid w:val="00A71383"/>
    <w:rsid w:val="00A745D6"/>
    <w:rsid w:val="00A929F3"/>
    <w:rsid w:val="00AB54D2"/>
    <w:rsid w:val="00AD580D"/>
    <w:rsid w:val="00B07953"/>
    <w:rsid w:val="00B17971"/>
    <w:rsid w:val="00B833EA"/>
    <w:rsid w:val="00B9054C"/>
    <w:rsid w:val="00BA3AE8"/>
    <w:rsid w:val="00BA5394"/>
    <w:rsid w:val="00BD0C09"/>
    <w:rsid w:val="00BD15AF"/>
    <w:rsid w:val="00BE3AC0"/>
    <w:rsid w:val="00C10100"/>
    <w:rsid w:val="00C319D0"/>
    <w:rsid w:val="00C36E74"/>
    <w:rsid w:val="00C53C58"/>
    <w:rsid w:val="00C636D5"/>
    <w:rsid w:val="00C81E56"/>
    <w:rsid w:val="00C84E07"/>
    <w:rsid w:val="00C87D67"/>
    <w:rsid w:val="00CE0E4D"/>
    <w:rsid w:val="00CE177F"/>
    <w:rsid w:val="00CE33FD"/>
    <w:rsid w:val="00CE3C25"/>
    <w:rsid w:val="00CE703B"/>
    <w:rsid w:val="00CF706F"/>
    <w:rsid w:val="00D21CC7"/>
    <w:rsid w:val="00D40888"/>
    <w:rsid w:val="00D61153"/>
    <w:rsid w:val="00D74AFA"/>
    <w:rsid w:val="00D80B0B"/>
    <w:rsid w:val="00DA4705"/>
    <w:rsid w:val="00DA72A7"/>
    <w:rsid w:val="00DC5615"/>
    <w:rsid w:val="00DC6AF4"/>
    <w:rsid w:val="00E6221E"/>
    <w:rsid w:val="00E64CE6"/>
    <w:rsid w:val="00E66F22"/>
    <w:rsid w:val="00E70498"/>
    <w:rsid w:val="00E7660D"/>
    <w:rsid w:val="00E816C6"/>
    <w:rsid w:val="00E83B9A"/>
    <w:rsid w:val="00EE6D11"/>
    <w:rsid w:val="00F01D14"/>
    <w:rsid w:val="00F41A77"/>
    <w:rsid w:val="00F5366E"/>
    <w:rsid w:val="00F60157"/>
    <w:rsid w:val="00F71827"/>
    <w:rsid w:val="00F727F4"/>
    <w:rsid w:val="00F82321"/>
    <w:rsid w:val="00FA755A"/>
    <w:rsid w:val="00FD110D"/>
    <w:rsid w:val="00FD6992"/>
    <w:rsid w:val="00FE2358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1BAEB"/>
  <w15:chartTrackingRefBased/>
  <w15:docId w15:val="{0A2C80D0-7416-4759-921C-06618A1B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DAD"/>
  </w:style>
  <w:style w:type="paragraph" w:styleId="berschrift1">
    <w:name w:val="heading 1"/>
    <w:basedOn w:val="Standard"/>
    <w:next w:val="Standard"/>
    <w:link w:val="berschrift1Zchn"/>
    <w:uiPriority w:val="9"/>
    <w:qFormat/>
    <w:rsid w:val="0025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60D"/>
  </w:style>
  <w:style w:type="paragraph" w:styleId="Fuzeile">
    <w:name w:val="footer"/>
    <w:basedOn w:val="Standard"/>
    <w:link w:val="FuzeileZchn"/>
    <w:uiPriority w:val="99"/>
    <w:unhideWhenUsed/>
    <w:rsid w:val="00E76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60D"/>
  </w:style>
  <w:style w:type="character" w:customStyle="1" w:styleId="jlqj4b">
    <w:name w:val="jlqj4b"/>
    <w:basedOn w:val="Absatz-Standardschriftart"/>
    <w:rsid w:val="00A514D2"/>
  </w:style>
  <w:style w:type="character" w:customStyle="1" w:styleId="berschrift1Zchn">
    <w:name w:val="Überschrift 1 Zchn"/>
    <w:basedOn w:val="Absatz-Standardschriftart"/>
    <w:link w:val="berschrift1"/>
    <w:uiPriority w:val="9"/>
    <w:rsid w:val="00252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622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21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2AB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2AB2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ifizerung.taupe@obsv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ifizerung.taupe@obsv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assifizerung.taupe@obs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ifizerung.taupe@obsv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on\OneDrive\Documents\OfficeTemplates\obsv-sw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obsv-swim.dotx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ÖBSV Schwimmen</vt:lpstr>
      <vt:lpstr>ÖBSV Schwimmen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ÖBSV Schwimmen</dc:title>
  <dc:subject/>
  <dc:creator>Andreas Steiner</dc:creator>
  <cp:keywords>swim</cp:keywords>
  <dc:description/>
  <cp:lastModifiedBy>Anna Taupe</cp:lastModifiedBy>
  <cp:revision>15</cp:revision>
  <cp:lastPrinted>2022-02-04T09:09:00Z</cp:lastPrinted>
  <dcterms:created xsi:type="dcterms:W3CDTF">2022-11-20T18:43:00Z</dcterms:created>
  <dcterms:modified xsi:type="dcterms:W3CDTF">2023-01-30T13:39:00Z</dcterms:modified>
  <cp:category>OBSV</cp:category>
</cp:coreProperties>
</file>