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E8" w:rsidRDefault="00D051F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-339090</wp:posOffset>
            </wp:positionV>
            <wp:extent cx="1686560" cy="1082040"/>
            <wp:effectExtent l="19050" t="0" r="8890" b="0"/>
            <wp:wrapTight wrapText="bothSides">
              <wp:wrapPolygon edited="0">
                <wp:start x="-244" y="0"/>
                <wp:lineTo x="-244" y="20915"/>
                <wp:lineTo x="21714" y="20915"/>
                <wp:lineTo x="21714" y="0"/>
                <wp:lineTo x="-244" y="0"/>
              </wp:wrapPolygon>
            </wp:wrapTight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FE9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-603250</wp:posOffset>
                </wp:positionV>
                <wp:extent cx="6672580" cy="5029200"/>
                <wp:effectExtent l="3810" t="4445" r="635" b="0"/>
                <wp:wrapNone/>
                <wp:docPr id="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2580" cy="5029200"/>
                          <a:chOff x="690" y="145"/>
                          <a:chExt cx="10508" cy="8094"/>
                        </a:xfrm>
                      </wpg:grpSpPr>
                      <wps:wsp>
                        <wps:cNvPr id="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90" y="145"/>
                            <a:ext cx="10508" cy="8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0F39" w:rsidRDefault="007F0F39" w:rsidP="007F0F39">
                              <w:pPr>
                                <w:jc w:val="center"/>
                              </w:pPr>
                            </w:p>
                            <w:p w:rsidR="007F0F39" w:rsidRDefault="007F0F39" w:rsidP="007F0F39"/>
                            <w:p w:rsidR="007F0F39" w:rsidRDefault="007F0F39" w:rsidP="007F0F39">
                              <w:pPr>
                                <w:jc w:val="center"/>
                              </w:pPr>
                            </w:p>
                            <w:p w:rsidR="007F0F39" w:rsidRDefault="007F0F39" w:rsidP="007F0F39">
                              <w:pPr>
                                <w:pStyle w:val="berschrift1"/>
                                <w:rPr>
                                  <w:sz w:val="24"/>
                                </w:rPr>
                              </w:pPr>
                              <w:r>
                                <w:t xml:space="preserve">                                </w:t>
                              </w:r>
                              <w:r w:rsidR="00D051F2">
                                <w:rPr>
                                  <w:sz w:val="36"/>
                                </w:rPr>
                                <w:t>NENNFORMULAR des</w:t>
                              </w:r>
                            </w:p>
                            <w:p w:rsidR="007F0F39" w:rsidRPr="00D8147E" w:rsidRDefault="007F0F39" w:rsidP="007F0F39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  <w:p w:rsidR="007F0F39" w:rsidRDefault="007F0F39" w:rsidP="007F0F39">
                              <w:pPr>
                                <w:pStyle w:val="Textkrper2"/>
                              </w:pPr>
                              <w:r w:rsidRPr="00D8147E">
                                <w:t>Name:</w:t>
                              </w:r>
                              <w:r w:rsidR="00D81614">
                                <w:t xml:space="preserve">…………………………………….. </w:t>
                              </w:r>
                              <w:r w:rsidRPr="00D8147E">
                                <w:t>Vorname:</w:t>
                              </w:r>
                              <w:r w:rsidR="00D81614">
                                <w:t>…………………..</w:t>
                              </w:r>
                              <w:r w:rsidRPr="00D8147E">
                                <w:t xml:space="preserve">  </w:t>
                              </w:r>
                            </w:p>
                            <w:p w:rsidR="00D051F2" w:rsidRPr="00D8147E" w:rsidRDefault="00D051F2" w:rsidP="007F0F39">
                              <w:pPr>
                                <w:pStyle w:val="Textkrper2"/>
                                <w:rPr>
                                  <w:sz w:val="18"/>
                                </w:rPr>
                              </w:pPr>
                            </w:p>
                            <w:p w:rsidR="007F0F39" w:rsidRPr="007F0F39" w:rsidRDefault="00C267D9" w:rsidP="007F0F39">
                              <w:pPr>
                                <w:pStyle w:val="Textkrper2"/>
                              </w:pPr>
                              <w:r>
                                <w:t>PLZ.:</w:t>
                              </w:r>
                              <w:r w:rsidR="00D81614">
                                <w:t xml:space="preserve">……………………………………… </w:t>
                              </w:r>
                              <w:r w:rsidR="007F0F39">
                                <w:t>Str./HNr.:</w:t>
                              </w:r>
                              <w:r w:rsidR="00D81614">
                                <w:t>………………….</w:t>
                              </w:r>
                              <w:r w:rsidR="007F0F39">
                                <w:t xml:space="preserve"> </w:t>
                              </w:r>
                            </w:p>
                            <w:p w:rsidR="007F0F39" w:rsidRPr="007F0F39" w:rsidRDefault="007F0F39" w:rsidP="007F0F39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  <w:p w:rsidR="007F0F39" w:rsidRPr="007F0F39" w:rsidRDefault="007F0F39" w:rsidP="007F0F39">
                              <w:pP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</w:p>
                            <w:p w:rsidR="007F0F39" w:rsidRPr="00D8147E" w:rsidRDefault="007F0F39" w:rsidP="007F0F39">
                              <w:pPr>
                                <w:pStyle w:val="Textkrper2"/>
                              </w:pPr>
                              <w:r w:rsidRPr="00D8147E">
                                <w:t>Tel.:</w:t>
                              </w:r>
                              <w:r w:rsidR="00D81614">
                                <w:t xml:space="preserve">……………………………………….. </w:t>
                              </w:r>
                              <w:r w:rsidRPr="00D8147E">
                                <w:t>Geb.Datum:</w:t>
                              </w:r>
                              <w:r w:rsidR="00D81614">
                                <w:t>………………..</w:t>
                              </w:r>
                              <w:r>
                                <w:t xml:space="preserve">  </w:t>
                              </w:r>
                            </w:p>
                            <w:p w:rsidR="007F0F39" w:rsidRPr="00D8147E" w:rsidRDefault="007F0F39" w:rsidP="007F0F39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  <w:p w:rsidR="007F0F39" w:rsidRPr="0004030C" w:rsidRDefault="007F0F39" w:rsidP="007F0F39">
                              <w:pP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</w:p>
                            <w:p w:rsidR="007F0F39" w:rsidRDefault="007F0F39" w:rsidP="00D051F2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4030C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Name und genaue Adresse des Vereines:</w:t>
                              </w:r>
                              <w:r w:rsidR="00D8161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……………………………………………………………</w:t>
                              </w:r>
                              <w:r w:rsidRPr="0004030C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  <w:p w:rsidR="00D051F2" w:rsidRDefault="00D051F2" w:rsidP="00D051F2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D051F2" w:rsidRPr="005D677B" w:rsidRDefault="00D051F2" w:rsidP="00D051F2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7F0F39" w:rsidRDefault="007F0F39" w:rsidP="007F0F39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7F0F39" w:rsidRPr="00D8147E" w:rsidRDefault="007F0F39" w:rsidP="007F0F39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D8147E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  <w:p w:rsidR="007F0F39" w:rsidRPr="00D8147E" w:rsidRDefault="007F0F39" w:rsidP="007F0F39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  <w:p w:rsidR="007F0F39" w:rsidRPr="00D8147E" w:rsidRDefault="007F0F39" w:rsidP="007F0F39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Landesverband</w:t>
                              </w:r>
                              <w:r w:rsidR="00D051F2"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.</w:t>
                              </w:r>
                              <w:r w:rsidR="00D81614"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: …………………………</w:t>
                              </w:r>
                            </w:p>
                            <w:p w:rsidR="007F0F39" w:rsidRPr="00D8147E" w:rsidRDefault="007F0F39" w:rsidP="007F0F39">
                              <w:pPr>
                                <w:pStyle w:val="Umschlagabsenderadresse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  <w:p w:rsidR="007F0F39" w:rsidRPr="00D8147E" w:rsidRDefault="007F0F39" w:rsidP="007F0F39">
                              <w:pPr>
                                <w:pStyle w:val="Umschlagabsenderadresse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  <w:p w:rsidR="007F0F39" w:rsidRDefault="007F0F39" w:rsidP="007F0F39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  <w:r w:rsidRPr="00D8147E"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SportpassNr</w:t>
                              </w:r>
                              <w:r w:rsidR="00D051F2"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.</w:t>
                              </w:r>
                              <w:r w:rsidR="00D81614"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: …………………………….</w:t>
                              </w:r>
                            </w:p>
                            <w:p w:rsidR="007F0F39" w:rsidRPr="00D8147E" w:rsidRDefault="007F0F39" w:rsidP="007F0F39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</w:p>
                            <w:p w:rsidR="007F0F39" w:rsidRPr="00D8147E" w:rsidRDefault="007F0F39" w:rsidP="007F0F39">
                              <w:pPr>
                                <w:pStyle w:val="Umschlagabsenderadresse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  <w:p w:rsidR="007F0F39" w:rsidRDefault="007F0F39" w:rsidP="007F0F39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  <w:r w:rsidRPr="00D8147E"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Art der Behinderung</w:t>
                              </w:r>
                              <w:r w:rsidR="00D051F2"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:</w:t>
                              </w:r>
                              <w:r w:rsidR="00D81614"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 xml:space="preserve"> …………………..</w:t>
                              </w:r>
                              <w:r w:rsidR="00D81614"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ab/>
                              </w:r>
                              <w:r w:rsidR="00D81614"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ab/>
                              </w:r>
                              <w:r w:rsidR="00C05AAD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</w:rPr>
                                <w:t xml:space="preserve"> </w:t>
                              </w:r>
                              <w:r w:rsidR="00D051F2"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 xml:space="preserve">Schadensklasse: </w:t>
                              </w:r>
                              <w:r w:rsidR="00D81614"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…………………………………</w:t>
                              </w:r>
                            </w:p>
                            <w:p w:rsidR="00FD6982" w:rsidRPr="00D8147E" w:rsidRDefault="00FD6982" w:rsidP="007F0F39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</w:p>
                            <w:p w:rsidR="007F0F39" w:rsidRPr="00D8147E" w:rsidRDefault="007F0F39" w:rsidP="007F0F39">
                              <w:pPr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</w:pPr>
                            </w:p>
                            <w:p w:rsidR="00B72FCC" w:rsidRDefault="00B72FCC" w:rsidP="00B72FCC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</w:rPr>
                                <w:t>…………………………………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.     . . . . . . . . . . . . . . . . . . . . . . . . . . . . . . .</w:t>
                              </w:r>
                            </w:p>
                            <w:p w:rsidR="00B72FCC" w:rsidRDefault="00B72FCC" w:rsidP="00B72FCC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Ort und Datum                                          Unterschrift</w:t>
                              </w:r>
                            </w:p>
                            <w:p w:rsidR="007F0F39" w:rsidRDefault="007F0F39" w:rsidP="007F0F39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</w:p>
                            <w:p w:rsidR="0028721A" w:rsidRDefault="0028721A" w:rsidP="007F0F39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</w:p>
                            <w:p w:rsidR="0028721A" w:rsidRDefault="0028721A" w:rsidP="007F0F39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</w:p>
                            <w:p w:rsidR="0028721A" w:rsidRDefault="0028721A" w:rsidP="007F0F39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</w:p>
                            <w:p w:rsidR="0028721A" w:rsidRDefault="0028721A" w:rsidP="007F0F39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</w:p>
                            <w:p w:rsidR="0028721A" w:rsidRPr="00D8147E" w:rsidRDefault="0028721A" w:rsidP="007F0F39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254" y="4828"/>
                            <a:ext cx="5749" cy="1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F39" w:rsidRDefault="007F0F39" w:rsidP="007F0F39">
                              <w:pPr>
                                <w:pStyle w:val="Umschlagabsenderadresse"/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TEILNAHMEBERECHTIGUNGSBESTÄTIGUNG</w:t>
                              </w:r>
                            </w:p>
                            <w:p w:rsidR="007F0F39" w:rsidRDefault="007F0F39" w:rsidP="007F0F39">
                              <w:pP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für den Landesverband :</w:t>
                              </w:r>
                            </w:p>
                            <w:p w:rsidR="007F0F39" w:rsidRDefault="007F0F39" w:rsidP="007F0F39">
                              <w:pP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</w:p>
                            <w:p w:rsidR="007F0F39" w:rsidRDefault="007F0F39" w:rsidP="007F0F39">
                              <w:pP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</w:p>
                            <w:p w:rsidR="007F0F39" w:rsidRDefault="007F0F39" w:rsidP="007F0F39">
                              <w:pP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</w:p>
                            <w:p w:rsidR="007F0F39" w:rsidRDefault="007F0F39" w:rsidP="007F0F39">
                              <w:pPr>
                                <w:pStyle w:val="berschrift3"/>
                              </w:pPr>
                              <w:r>
                                <w:t>Datum                          Stampiglie/Unterschrift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-16.65pt;margin-top:-47.5pt;width:525.4pt;height:396pt;z-index:-251654144" coordorigin="690,145" coordsize="10508,8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7" type="#_x0000_t202" style="position:absolute;left:690;top:145;width:10508;height:8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7F0F39" w:rsidRDefault="007F0F39" w:rsidP="007F0F39">
                        <w:pPr>
                          <w:jc w:val="center"/>
                        </w:pPr>
                      </w:p>
                      <w:p w:rsidR="007F0F39" w:rsidRDefault="007F0F39" w:rsidP="007F0F39"/>
                      <w:p w:rsidR="007F0F39" w:rsidRDefault="007F0F39" w:rsidP="007F0F39">
                        <w:pPr>
                          <w:jc w:val="center"/>
                        </w:pPr>
                      </w:p>
                      <w:p w:rsidR="007F0F39" w:rsidRDefault="007F0F39" w:rsidP="007F0F39">
                        <w:pPr>
                          <w:pStyle w:val="berschrift1"/>
                          <w:rPr>
                            <w:sz w:val="24"/>
                          </w:rPr>
                        </w:pPr>
                        <w:r>
                          <w:t xml:space="preserve">                                </w:t>
                        </w:r>
                        <w:r w:rsidR="00D051F2">
                          <w:rPr>
                            <w:sz w:val="36"/>
                          </w:rPr>
                          <w:t>NENNFORMULAR des</w:t>
                        </w:r>
                      </w:p>
                      <w:p w:rsidR="007F0F39" w:rsidRPr="00D8147E" w:rsidRDefault="007F0F39" w:rsidP="007F0F39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7F0F39" w:rsidRDefault="007F0F39" w:rsidP="007F0F39">
                        <w:pPr>
                          <w:pStyle w:val="Textkrper2"/>
                        </w:pPr>
                        <w:r w:rsidRPr="00D8147E">
                          <w:t>Name:</w:t>
                        </w:r>
                        <w:r w:rsidR="00D81614">
                          <w:t xml:space="preserve">…………………………………….. </w:t>
                        </w:r>
                        <w:r w:rsidRPr="00D8147E">
                          <w:t>Vorname:</w:t>
                        </w:r>
                        <w:r w:rsidR="00D81614">
                          <w:t>…………………..</w:t>
                        </w:r>
                        <w:r w:rsidRPr="00D8147E">
                          <w:t xml:space="preserve">  </w:t>
                        </w:r>
                      </w:p>
                      <w:p w:rsidR="00D051F2" w:rsidRPr="00D8147E" w:rsidRDefault="00D051F2" w:rsidP="007F0F39">
                        <w:pPr>
                          <w:pStyle w:val="Textkrper2"/>
                          <w:rPr>
                            <w:sz w:val="18"/>
                          </w:rPr>
                        </w:pPr>
                      </w:p>
                      <w:p w:rsidR="007F0F39" w:rsidRPr="007F0F39" w:rsidRDefault="00C267D9" w:rsidP="007F0F39">
                        <w:pPr>
                          <w:pStyle w:val="Textkrper2"/>
                        </w:pPr>
                        <w:r>
                          <w:t>PLZ.:</w:t>
                        </w:r>
                        <w:r w:rsidR="00D81614">
                          <w:t xml:space="preserve">……………………………………… </w:t>
                        </w:r>
                        <w:r w:rsidR="007F0F39">
                          <w:t>Str./HNr.:</w:t>
                        </w:r>
                        <w:r w:rsidR="00D81614">
                          <w:t>………………….</w:t>
                        </w:r>
                        <w:r w:rsidR="007F0F39">
                          <w:t xml:space="preserve"> </w:t>
                        </w:r>
                      </w:p>
                      <w:p w:rsidR="007F0F39" w:rsidRPr="007F0F39" w:rsidRDefault="007F0F39" w:rsidP="007F0F39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7F0F39" w:rsidRPr="007F0F39" w:rsidRDefault="007F0F39" w:rsidP="007F0F39">
                        <w:pPr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</w:p>
                      <w:p w:rsidR="007F0F39" w:rsidRPr="00D8147E" w:rsidRDefault="007F0F39" w:rsidP="007F0F39">
                        <w:pPr>
                          <w:pStyle w:val="Textkrper2"/>
                        </w:pPr>
                        <w:r w:rsidRPr="00D8147E">
                          <w:t>Tel.:</w:t>
                        </w:r>
                        <w:r w:rsidR="00D81614">
                          <w:t xml:space="preserve">……………………………………….. </w:t>
                        </w:r>
                        <w:r w:rsidRPr="00D8147E">
                          <w:t>Geb.Datum:</w:t>
                        </w:r>
                        <w:r w:rsidR="00D81614">
                          <w:t>………………..</w:t>
                        </w:r>
                        <w:r>
                          <w:t xml:space="preserve">  </w:t>
                        </w:r>
                      </w:p>
                      <w:p w:rsidR="007F0F39" w:rsidRPr="00D8147E" w:rsidRDefault="007F0F39" w:rsidP="007F0F39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7F0F39" w:rsidRPr="0004030C" w:rsidRDefault="007F0F39" w:rsidP="007F0F39">
                        <w:pPr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</w:p>
                      <w:p w:rsidR="007F0F39" w:rsidRDefault="007F0F39" w:rsidP="00D051F2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4030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Name und genaue Adresse des Vereines:</w:t>
                        </w:r>
                        <w:r w:rsidR="00D8161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……………………………………………………………</w:t>
                        </w:r>
                        <w:r w:rsidRPr="0004030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D051F2" w:rsidRDefault="00D051F2" w:rsidP="00D051F2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D051F2" w:rsidRPr="005D677B" w:rsidRDefault="00D051F2" w:rsidP="00D051F2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7F0F39" w:rsidRDefault="007F0F39" w:rsidP="007F0F39">
                        <w:pPr>
                          <w:rPr>
                            <w:b/>
                          </w:rPr>
                        </w:pPr>
                      </w:p>
                      <w:p w:rsidR="007F0F39" w:rsidRPr="00D8147E" w:rsidRDefault="007F0F39" w:rsidP="007F0F39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r w:rsidRPr="00D8147E"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  <w:p w:rsidR="007F0F39" w:rsidRPr="00D8147E" w:rsidRDefault="007F0F39" w:rsidP="007F0F39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7F0F39" w:rsidRPr="00D8147E" w:rsidRDefault="007F0F39" w:rsidP="007F0F39">
                        <w:pPr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Landesverband</w:t>
                        </w:r>
                        <w:r w:rsidR="00D051F2">
                          <w:rPr>
                            <w:rFonts w:ascii="Times New Roman" w:hAnsi="Times New Roman"/>
                            <w:b/>
                            <w:sz w:val="24"/>
                          </w:rPr>
                          <w:t>.</w:t>
                        </w:r>
                        <w:r w:rsidR="00D81614">
                          <w:rPr>
                            <w:rFonts w:ascii="Times New Roman" w:hAnsi="Times New Roman"/>
                            <w:b/>
                            <w:sz w:val="24"/>
                          </w:rPr>
                          <w:t>: …………………………</w:t>
                        </w:r>
                      </w:p>
                      <w:p w:rsidR="007F0F39" w:rsidRPr="00D8147E" w:rsidRDefault="007F0F39" w:rsidP="007F0F39">
                        <w:pPr>
                          <w:pStyle w:val="Umschlagabsenderadresse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7F0F39" w:rsidRPr="00D8147E" w:rsidRDefault="007F0F39" w:rsidP="007F0F39">
                        <w:pPr>
                          <w:pStyle w:val="Umschlagabsenderadresse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7F0F39" w:rsidRDefault="007F0F39" w:rsidP="007F0F39">
                        <w:pPr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D8147E">
                          <w:rPr>
                            <w:rFonts w:ascii="Times New Roman" w:hAnsi="Times New Roman"/>
                            <w:b/>
                            <w:sz w:val="24"/>
                          </w:rPr>
                          <w:t>SportpassNr</w:t>
                        </w:r>
                        <w:r w:rsidR="00D051F2">
                          <w:rPr>
                            <w:rFonts w:ascii="Times New Roman" w:hAnsi="Times New Roman"/>
                            <w:b/>
                            <w:sz w:val="24"/>
                          </w:rPr>
                          <w:t>.</w:t>
                        </w:r>
                        <w:r w:rsidR="00D81614">
                          <w:rPr>
                            <w:rFonts w:ascii="Times New Roman" w:hAnsi="Times New Roman"/>
                            <w:b/>
                            <w:sz w:val="24"/>
                          </w:rPr>
                          <w:t>: …………………………….</w:t>
                        </w:r>
                      </w:p>
                      <w:p w:rsidR="007F0F39" w:rsidRPr="00D8147E" w:rsidRDefault="007F0F39" w:rsidP="007F0F39">
                        <w:pPr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  <w:p w:rsidR="007F0F39" w:rsidRPr="00D8147E" w:rsidRDefault="007F0F39" w:rsidP="007F0F39">
                        <w:pPr>
                          <w:pStyle w:val="Umschlagabsenderadresse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7F0F39" w:rsidRDefault="007F0F39" w:rsidP="007F0F39">
                        <w:pPr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D8147E">
                          <w:rPr>
                            <w:rFonts w:ascii="Times New Roman" w:hAnsi="Times New Roman"/>
                            <w:b/>
                            <w:sz w:val="24"/>
                          </w:rPr>
                          <w:t>Art der Behinderung</w:t>
                        </w:r>
                        <w:r w:rsidR="00D051F2">
                          <w:rPr>
                            <w:rFonts w:ascii="Times New Roman" w:hAnsi="Times New Roman"/>
                            <w:b/>
                            <w:sz w:val="24"/>
                          </w:rPr>
                          <w:t>:</w:t>
                        </w:r>
                        <w:r w:rsidR="00D81614"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 …………………..</w:t>
                        </w:r>
                        <w:r w:rsidR="00D81614">
                          <w:rPr>
                            <w:rFonts w:ascii="Times New Roman" w:hAnsi="Times New Roman"/>
                            <w:b/>
                            <w:sz w:val="24"/>
                          </w:rPr>
                          <w:tab/>
                        </w:r>
                        <w:r w:rsidR="00D81614">
                          <w:rPr>
                            <w:rFonts w:ascii="Times New Roman" w:hAnsi="Times New Roman"/>
                            <w:b/>
                            <w:sz w:val="24"/>
                          </w:rPr>
                          <w:tab/>
                        </w:r>
                        <w:r w:rsidR="00C05AAD">
                          <w:rPr>
                            <w:rFonts w:ascii="Times New Roman" w:hAnsi="Times New Roman"/>
                            <w:b/>
                            <w:bCs/>
                            <w:sz w:val="24"/>
                          </w:rPr>
                          <w:t xml:space="preserve"> </w:t>
                        </w:r>
                        <w:r w:rsidR="00D051F2"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Schadensklasse: </w:t>
                        </w:r>
                        <w:r w:rsidR="00D81614">
                          <w:rPr>
                            <w:rFonts w:ascii="Times New Roman" w:hAnsi="Times New Roman"/>
                            <w:b/>
                            <w:sz w:val="24"/>
                          </w:rPr>
                          <w:t>…………………………………</w:t>
                        </w:r>
                      </w:p>
                      <w:p w:rsidR="00FD6982" w:rsidRPr="00D8147E" w:rsidRDefault="00FD6982" w:rsidP="007F0F39">
                        <w:pPr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  <w:p w:rsidR="007F0F39" w:rsidRPr="00D8147E" w:rsidRDefault="007F0F39" w:rsidP="007F0F39">
                        <w:pPr>
                          <w:rPr>
                            <w:rFonts w:ascii="Times New Roman" w:hAnsi="Times New Roman"/>
                            <w:b/>
                            <w:sz w:val="16"/>
                          </w:rPr>
                        </w:pPr>
                      </w:p>
                      <w:p w:rsidR="00B72FCC" w:rsidRDefault="00B72FCC" w:rsidP="00B72FC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           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</w:rPr>
                          <w:t>…………………………………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.     . . . . . . . . . . . . . . . . . . . . . . . . . . . . . . .</w:t>
                        </w:r>
                      </w:p>
                      <w:p w:rsidR="00B72FCC" w:rsidRDefault="00B72FCC" w:rsidP="00B72FCC">
                        <w:pPr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               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Ort und Datum                                          Unterschrift</w:t>
                        </w:r>
                      </w:p>
                      <w:p w:rsidR="007F0F39" w:rsidRDefault="007F0F39" w:rsidP="007F0F39">
                        <w:pPr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  <w:p w:rsidR="0028721A" w:rsidRDefault="0028721A" w:rsidP="007F0F39">
                        <w:pPr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  <w:p w:rsidR="0028721A" w:rsidRDefault="0028721A" w:rsidP="007F0F39">
                        <w:pPr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  <w:p w:rsidR="0028721A" w:rsidRDefault="0028721A" w:rsidP="007F0F39">
                        <w:pPr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  <w:p w:rsidR="0028721A" w:rsidRDefault="0028721A" w:rsidP="007F0F39">
                        <w:pPr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  <w:p w:rsidR="0028721A" w:rsidRPr="00D8147E" w:rsidRDefault="0028721A" w:rsidP="007F0F39">
                        <w:pPr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47" o:spid="_x0000_s1028" type="#_x0000_t202" style="position:absolute;left:5254;top:4828;width:5749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7F0F39" w:rsidRDefault="007F0F39" w:rsidP="007F0F39">
                        <w:pPr>
                          <w:pStyle w:val="Umschlagabsenderadresse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TEILNAHMEBERECHTIGUNGSBESTÄTIGUNG</w:t>
                        </w:r>
                      </w:p>
                      <w:p w:rsidR="007F0F39" w:rsidRDefault="007F0F39" w:rsidP="007F0F39">
                        <w:pPr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für den Landesverband :</w:t>
                        </w:r>
                      </w:p>
                      <w:p w:rsidR="007F0F39" w:rsidRDefault="007F0F39" w:rsidP="007F0F39">
                        <w:pPr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</w:p>
                      <w:p w:rsidR="007F0F39" w:rsidRDefault="007F0F39" w:rsidP="007F0F39">
                        <w:pPr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</w:p>
                      <w:p w:rsidR="007F0F39" w:rsidRDefault="007F0F39" w:rsidP="007F0F39">
                        <w:pPr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</w:p>
                      <w:p w:rsidR="007F0F39" w:rsidRDefault="007F0F39" w:rsidP="007F0F39">
                        <w:pPr>
                          <w:pStyle w:val="berschrift3"/>
                        </w:pPr>
                        <w:r>
                          <w:t>Datum                          Stampiglie/Unterschrift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22FE8" w:rsidRDefault="00A22FE8"/>
    <w:p w:rsidR="00A22FE8" w:rsidRDefault="00A22FE8"/>
    <w:p w:rsidR="00A22FE8" w:rsidRDefault="00A22FE8"/>
    <w:p w:rsidR="00A22FE8" w:rsidRDefault="00A22FE8"/>
    <w:p w:rsidR="00A22FE8" w:rsidRDefault="00A22FE8"/>
    <w:p w:rsidR="00A22FE8" w:rsidRDefault="00A22FE8"/>
    <w:p w:rsidR="00A22FE8" w:rsidRDefault="00A22FE8"/>
    <w:p w:rsidR="00A22FE8" w:rsidRDefault="00A22FE8"/>
    <w:p w:rsidR="00A22FE8" w:rsidRDefault="00A22FE8"/>
    <w:p w:rsidR="00A22FE8" w:rsidRDefault="00A22FE8"/>
    <w:p w:rsidR="00A22FE8" w:rsidRDefault="00A22FE8"/>
    <w:p w:rsidR="00A22FE8" w:rsidRDefault="00A22FE8"/>
    <w:p w:rsidR="00A22FE8" w:rsidRPr="00D81614" w:rsidRDefault="00D81614">
      <w:pPr>
        <w:rPr>
          <w:rFonts w:ascii="Times New Roman" w:hAnsi="Times New Roman"/>
          <w:b/>
          <w:sz w:val="24"/>
          <w:szCs w:val="24"/>
        </w:rPr>
      </w:pPr>
      <w:r w:rsidRPr="00D81614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…………………………………………………………………………………………………….</w:t>
      </w:r>
    </w:p>
    <w:p w:rsidR="00A22FE8" w:rsidRDefault="00A22FE8"/>
    <w:p w:rsidR="00A22FE8" w:rsidRDefault="00A22FE8"/>
    <w:p w:rsidR="00A22FE8" w:rsidRDefault="00A22FE8"/>
    <w:p w:rsidR="00A22FE8" w:rsidRDefault="00A22FE8"/>
    <w:p w:rsidR="00A22FE8" w:rsidRDefault="00A22FE8"/>
    <w:p w:rsidR="00A22FE8" w:rsidRDefault="00A22FE8"/>
    <w:p w:rsidR="00A22FE8" w:rsidRDefault="00A22FE8"/>
    <w:p w:rsidR="00A22FE8" w:rsidRDefault="00A22FE8"/>
    <w:p w:rsidR="00A22FE8" w:rsidRDefault="00A22FE8"/>
    <w:p w:rsidR="00A22FE8" w:rsidRDefault="00A22FE8"/>
    <w:p w:rsidR="00A22FE8" w:rsidRDefault="00A22FE8"/>
    <w:p w:rsidR="00A22FE8" w:rsidRDefault="00A22FE8"/>
    <w:p w:rsidR="00A22FE8" w:rsidRDefault="00A22FE8"/>
    <w:p w:rsidR="0047328B" w:rsidRDefault="0047328B"/>
    <w:p w:rsidR="0047328B" w:rsidRDefault="0047328B"/>
    <w:p w:rsidR="00D051F2" w:rsidRDefault="00D051F2" w:rsidP="00D051F2">
      <w:pPr>
        <w:jc w:val="center"/>
        <w:rPr>
          <w:b/>
          <w:sz w:val="40"/>
          <w:szCs w:val="40"/>
        </w:rPr>
      </w:pPr>
    </w:p>
    <w:p w:rsidR="00D051F2" w:rsidRDefault="00D051F2" w:rsidP="00D051F2">
      <w:pPr>
        <w:jc w:val="center"/>
        <w:rPr>
          <w:b/>
          <w:sz w:val="40"/>
          <w:szCs w:val="40"/>
        </w:rPr>
      </w:pPr>
    </w:p>
    <w:p w:rsidR="00D051F2" w:rsidRDefault="00D051F2" w:rsidP="00D051F2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Österreichische Staatsmeisterschaft</w:t>
      </w:r>
    </w:p>
    <w:p w:rsidR="00D051F2" w:rsidRDefault="00D051F2" w:rsidP="00D051F2">
      <w:pPr>
        <w:pStyle w:val="berschrift5"/>
        <w:rPr>
          <w:sz w:val="32"/>
          <w:szCs w:val="32"/>
        </w:rPr>
      </w:pPr>
      <w:r>
        <w:rPr>
          <w:sz w:val="40"/>
          <w:szCs w:val="40"/>
        </w:rPr>
        <w:t>Rollstuhl-Rugby</w:t>
      </w:r>
    </w:p>
    <w:p w:rsidR="00D051F2" w:rsidRDefault="00D051F2" w:rsidP="00D051F2">
      <w:pPr>
        <w:pStyle w:val="berschrift3"/>
        <w:jc w:val="center"/>
        <w:rPr>
          <w:sz w:val="16"/>
          <w:szCs w:val="16"/>
        </w:rPr>
      </w:pPr>
      <w:r>
        <w:rPr>
          <w:rFonts w:ascii="Arial Black" w:hAnsi="Arial Black"/>
          <w:sz w:val="32"/>
          <w:szCs w:val="32"/>
        </w:rPr>
        <w:t>Herbstrunde 2019</w:t>
      </w:r>
    </w:p>
    <w:p w:rsidR="00D051F2" w:rsidRDefault="00D051F2" w:rsidP="00D051F2">
      <w:pPr>
        <w:rPr>
          <w:sz w:val="16"/>
          <w:szCs w:val="16"/>
        </w:rPr>
      </w:pPr>
    </w:p>
    <w:p w:rsidR="00D051F2" w:rsidRDefault="00D051F2" w:rsidP="00D051F2">
      <w:pPr>
        <w:jc w:val="center"/>
        <w:rPr>
          <w:b/>
          <w:sz w:val="16"/>
          <w:szCs w:val="16"/>
        </w:rPr>
      </w:pPr>
      <w:r>
        <w:rPr>
          <w:b/>
          <w:sz w:val="28"/>
        </w:rPr>
        <w:t>21. und 22. September 2019</w:t>
      </w:r>
    </w:p>
    <w:p w:rsidR="00D051F2" w:rsidRDefault="00D051F2" w:rsidP="00D051F2">
      <w:pPr>
        <w:jc w:val="center"/>
        <w:rPr>
          <w:b/>
          <w:sz w:val="16"/>
          <w:szCs w:val="16"/>
        </w:rPr>
      </w:pPr>
    </w:p>
    <w:p w:rsidR="00D051F2" w:rsidRDefault="00D051F2" w:rsidP="00D051F2">
      <w:pPr>
        <w:pStyle w:val="Textkrper"/>
        <w:jc w:val="both"/>
        <w:rPr>
          <w:b/>
        </w:rPr>
      </w:pPr>
      <w:r>
        <w:t>Ich nehme an der Österreichischen Staatsmeisterschaft teil und nehme die Bedingungen der Ausschreibung zur Kenntnis.</w:t>
      </w:r>
    </w:p>
    <w:p w:rsidR="00D051F2" w:rsidRDefault="00D051F2" w:rsidP="00D051F2">
      <w:pPr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6520"/>
      </w:tblGrid>
      <w:tr w:rsidR="00D051F2" w:rsidTr="00124244">
        <w:trPr>
          <w:trHeight w:val="640"/>
        </w:trPr>
        <w:tc>
          <w:tcPr>
            <w:tcW w:w="2802" w:type="dxa"/>
            <w:shd w:val="clear" w:color="auto" w:fill="auto"/>
          </w:tcPr>
          <w:p w:rsidR="00D051F2" w:rsidRDefault="00D051F2" w:rsidP="00124244">
            <w:pPr>
              <w:tabs>
                <w:tab w:val="left" w:pos="1276"/>
              </w:tabs>
              <w:rPr>
                <w:sz w:val="24"/>
              </w:rPr>
            </w:pPr>
            <w:r>
              <w:rPr>
                <w:b/>
                <w:bCs/>
                <w:i/>
                <w:iCs/>
                <w:sz w:val="24"/>
                <w:u w:val="single"/>
              </w:rPr>
              <w:t>Nennungen an:</w:t>
            </w:r>
          </w:p>
        </w:tc>
        <w:tc>
          <w:tcPr>
            <w:tcW w:w="6520" w:type="dxa"/>
            <w:shd w:val="clear" w:color="auto" w:fill="auto"/>
          </w:tcPr>
          <w:p w:rsidR="00D051F2" w:rsidRPr="004616D7" w:rsidRDefault="00D051F2" w:rsidP="00124244">
            <w:pPr>
              <w:tabs>
                <w:tab w:val="left" w:pos="1276"/>
              </w:tabs>
              <w:rPr>
                <w:sz w:val="24"/>
              </w:rPr>
            </w:pPr>
            <w:r w:rsidRPr="004616D7">
              <w:rPr>
                <w:sz w:val="24"/>
              </w:rPr>
              <w:t>SCHLOFFER Peter</w:t>
            </w:r>
          </w:p>
          <w:p w:rsidR="00D051F2" w:rsidRPr="004616D7" w:rsidRDefault="00D051F2" w:rsidP="00124244">
            <w:pPr>
              <w:tabs>
                <w:tab w:val="left" w:pos="1276"/>
              </w:tabs>
              <w:rPr>
                <w:sz w:val="24"/>
              </w:rPr>
            </w:pPr>
            <w:r w:rsidRPr="004616D7">
              <w:rPr>
                <w:sz w:val="24"/>
              </w:rPr>
              <w:t>Rebenweg 3</w:t>
            </w:r>
            <w:r>
              <w:rPr>
                <w:sz w:val="24"/>
              </w:rPr>
              <w:t xml:space="preserve">, </w:t>
            </w:r>
            <w:r w:rsidRPr="004616D7">
              <w:rPr>
                <w:sz w:val="24"/>
              </w:rPr>
              <w:t>8431 Gralla</w:t>
            </w:r>
          </w:p>
          <w:p w:rsidR="00D051F2" w:rsidRPr="004616D7" w:rsidRDefault="00D051F2" w:rsidP="00124244">
            <w:pPr>
              <w:tabs>
                <w:tab w:val="left" w:pos="1276"/>
              </w:tabs>
              <w:rPr>
                <w:sz w:val="24"/>
              </w:rPr>
            </w:pPr>
            <w:r w:rsidRPr="004616D7">
              <w:rPr>
                <w:sz w:val="24"/>
              </w:rPr>
              <w:t xml:space="preserve"> peterschloffer@hotmail.com</w:t>
            </w:r>
          </w:p>
          <w:p w:rsidR="00D051F2" w:rsidRDefault="00D051F2" w:rsidP="00124244">
            <w:pPr>
              <w:tabs>
                <w:tab w:val="left" w:pos="1276"/>
              </w:tabs>
            </w:pPr>
            <w:r w:rsidRPr="004616D7">
              <w:rPr>
                <w:sz w:val="24"/>
              </w:rPr>
              <w:tab/>
            </w:r>
          </w:p>
        </w:tc>
      </w:tr>
      <w:tr w:rsidR="00D051F2" w:rsidTr="00124244">
        <w:trPr>
          <w:trHeight w:val="437"/>
        </w:trPr>
        <w:tc>
          <w:tcPr>
            <w:tcW w:w="2802" w:type="dxa"/>
            <w:shd w:val="clear" w:color="auto" w:fill="auto"/>
          </w:tcPr>
          <w:p w:rsidR="00D051F2" w:rsidRDefault="00D051F2" w:rsidP="00124244">
            <w:pPr>
              <w:tabs>
                <w:tab w:val="left" w:pos="1276"/>
              </w:tabs>
              <w:rPr>
                <w:sz w:val="24"/>
              </w:rPr>
            </w:pPr>
            <w:r>
              <w:rPr>
                <w:b/>
                <w:i/>
                <w:iCs/>
                <w:sz w:val="24"/>
                <w:u w:val="single"/>
              </w:rPr>
              <w:t>Nennungsschluss:</w:t>
            </w:r>
          </w:p>
        </w:tc>
        <w:tc>
          <w:tcPr>
            <w:tcW w:w="6520" w:type="dxa"/>
            <w:shd w:val="clear" w:color="auto" w:fill="auto"/>
          </w:tcPr>
          <w:p w:rsidR="00D051F2" w:rsidRDefault="00D051F2" w:rsidP="00124244">
            <w:pPr>
              <w:tabs>
                <w:tab w:val="left" w:pos="1276"/>
              </w:tabs>
              <w:rPr>
                <w:sz w:val="24"/>
              </w:rPr>
            </w:pPr>
            <w:r>
              <w:rPr>
                <w:sz w:val="24"/>
              </w:rPr>
              <w:t>30.08.2019</w:t>
            </w:r>
          </w:p>
          <w:p w:rsidR="00D051F2" w:rsidRDefault="00D051F2" w:rsidP="00124244">
            <w:pPr>
              <w:tabs>
                <w:tab w:val="left" w:pos="1276"/>
              </w:tabs>
              <w:rPr>
                <w:sz w:val="24"/>
              </w:rPr>
            </w:pPr>
          </w:p>
          <w:p w:rsidR="00D051F2" w:rsidRDefault="00D051F2" w:rsidP="00124244">
            <w:pPr>
              <w:tabs>
                <w:tab w:val="left" w:pos="1276"/>
              </w:tabs>
            </w:pPr>
          </w:p>
        </w:tc>
      </w:tr>
      <w:tr w:rsidR="00D051F2" w:rsidTr="00124244">
        <w:trPr>
          <w:trHeight w:val="784"/>
        </w:trPr>
        <w:tc>
          <w:tcPr>
            <w:tcW w:w="2802" w:type="dxa"/>
            <w:shd w:val="clear" w:color="auto" w:fill="auto"/>
          </w:tcPr>
          <w:p w:rsidR="00D051F2" w:rsidRDefault="00D051F2" w:rsidP="00124244">
            <w:pPr>
              <w:tabs>
                <w:tab w:val="left" w:pos="1276"/>
              </w:tabs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u w:val="single"/>
              </w:rPr>
              <w:t>Unterkunft:</w:t>
            </w:r>
          </w:p>
        </w:tc>
        <w:tc>
          <w:tcPr>
            <w:tcW w:w="6520" w:type="dxa"/>
            <w:shd w:val="clear" w:color="auto" w:fill="auto"/>
          </w:tcPr>
          <w:p w:rsidR="00D051F2" w:rsidRPr="004616D7" w:rsidRDefault="00D051F2" w:rsidP="00124244">
            <w:pPr>
              <w:rPr>
                <w:b/>
                <w:bCs/>
                <w:sz w:val="28"/>
                <w:szCs w:val="28"/>
                <w:lang w:val="de-AT"/>
              </w:rPr>
            </w:pPr>
            <w:r w:rsidRPr="004616D7">
              <w:rPr>
                <w:b/>
                <w:bCs/>
                <w:sz w:val="28"/>
                <w:szCs w:val="28"/>
                <w:lang w:val="de-AT"/>
              </w:rPr>
              <w:t>Hotel Roomz Messe Graz</w:t>
            </w:r>
          </w:p>
          <w:p w:rsidR="00D051F2" w:rsidRPr="004616D7" w:rsidRDefault="00D051F2" w:rsidP="00124244">
            <w:pPr>
              <w:rPr>
                <w:sz w:val="24"/>
                <w:szCs w:val="24"/>
                <w:lang w:val="de-AT"/>
              </w:rPr>
            </w:pPr>
            <w:r w:rsidRPr="004616D7">
              <w:rPr>
                <w:sz w:val="24"/>
                <w:szCs w:val="24"/>
                <w:lang w:val="de-AT"/>
              </w:rPr>
              <w:t>Conrad von Hötzendorfstraße 96, 8010 Graz</w:t>
            </w:r>
          </w:p>
          <w:p w:rsidR="00D051F2" w:rsidRPr="004616D7" w:rsidRDefault="00D051F2" w:rsidP="00124244">
            <w:pPr>
              <w:pStyle w:val="Umschlagabsenderadresse"/>
              <w:tabs>
                <w:tab w:val="left" w:pos="2835"/>
                <w:tab w:val="left" w:pos="3402"/>
              </w:tabs>
              <w:ind w:left="2835" w:hanging="2835"/>
              <w:rPr>
                <w:lang w:val="de-AT"/>
              </w:rPr>
            </w:pPr>
          </w:p>
          <w:p w:rsidR="00D051F2" w:rsidRPr="004616D7" w:rsidRDefault="00D051F2" w:rsidP="00124244">
            <w:pPr>
              <w:pStyle w:val="Umschlagabsenderadresse"/>
              <w:tabs>
                <w:tab w:val="left" w:pos="2835"/>
                <w:tab w:val="left" w:pos="3402"/>
              </w:tabs>
              <w:ind w:left="2835" w:hanging="2835"/>
            </w:pPr>
            <w:r w:rsidRPr="004616D7">
              <w:rPr>
                <w:sz w:val="24"/>
                <w:szCs w:val="24"/>
                <w:lang w:val="de-AT"/>
              </w:rPr>
              <w:t>Unter “Behindertensportverband” bis 10.08.2019 reservieren!</w:t>
            </w:r>
          </w:p>
        </w:tc>
      </w:tr>
    </w:tbl>
    <w:p w:rsidR="0043767F" w:rsidRPr="00205990" w:rsidRDefault="0043767F"/>
    <w:sectPr w:rsidR="0043767F" w:rsidRPr="00205990" w:rsidSect="0025028A">
      <w:pgSz w:w="11906" w:h="16838" w:code="9"/>
      <w:pgMar w:top="1134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31B66"/>
    <w:multiLevelType w:val="hybridMultilevel"/>
    <w:tmpl w:val="478047FC"/>
    <w:lvl w:ilvl="0" w:tplc="04A6A35A">
      <w:start w:val="8045"/>
      <w:numFmt w:val="decimal"/>
      <w:lvlText w:val="%1"/>
      <w:lvlJc w:val="left"/>
      <w:pPr>
        <w:tabs>
          <w:tab w:val="num" w:pos="2790"/>
        </w:tabs>
        <w:ind w:left="2790" w:hanging="660"/>
      </w:pPr>
      <w:rPr>
        <w:rFonts w:hint="default"/>
      </w:rPr>
    </w:lvl>
    <w:lvl w:ilvl="1" w:tplc="4F06F44E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D8F489E6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DF8C9AA6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5F1AC920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8FA8A18C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DF8C9AB8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2708D0A6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216A529A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91"/>
    <w:rsid w:val="0003294E"/>
    <w:rsid w:val="00034D91"/>
    <w:rsid w:val="0008462C"/>
    <w:rsid w:val="000B68CC"/>
    <w:rsid w:val="001A03B6"/>
    <w:rsid w:val="00205990"/>
    <w:rsid w:val="0025028A"/>
    <w:rsid w:val="0028721A"/>
    <w:rsid w:val="00320ADA"/>
    <w:rsid w:val="003C0265"/>
    <w:rsid w:val="003E6753"/>
    <w:rsid w:val="0043089E"/>
    <w:rsid w:val="0043767F"/>
    <w:rsid w:val="0046502E"/>
    <w:rsid w:val="0047328B"/>
    <w:rsid w:val="004E7FE9"/>
    <w:rsid w:val="005745E7"/>
    <w:rsid w:val="005E1474"/>
    <w:rsid w:val="005F5DB3"/>
    <w:rsid w:val="00711142"/>
    <w:rsid w:val="00753920"/>
    <w:rsid w:val="007F0F39"/>
    <w:rsid w:val="00865650"/>
    <w:rsid w:val="00871A4E"/>
    <w:rsid w:val="00A12A76"/>
    <w:rsid w:val="00A22FE8"/>
    <w:rsid w:val="00A77A1F"/>
    <w:rsid w:val="00AA39D5"/>
    <w:rsid w:val="00B277E1"/>
    <w:rsid w:val="00B72FCC"/>
    <w:rsid w:val="00C05AAD"/>
    <w:rsid w:val="00C171C8"/>
    <w:rsid w:val="00C267D9"/>
    <w:rsid w:val="00C61680"/>
    <w:rsid w:val="00C95772"/>
    <w:rsid w:val="00D051F2"/>
    <w:rsid w:val="00D3413F"/>
    <w:rsid w:val="00D72F54"/>
    <w:rsid w:val="00D81614"/>
    <w:rsid w:val="00DA4C27"/>
    <w:rsid w:val="00DD5B1C"/>
    <w:rsid w:val="00DD7E7E"/>
    <w:rsid w:val="00E53464"/>
    <w:rsid w:val="00E73412"/>
    <w:rsid w:val="00EE5B46"/>
    <w:rsid w:val="00F130C0"/>
    <w:rsid w:val="00F30315"/>
    <w:rsid w:val="00F46497"/>
    <w:rsid w:val="00F85178"/>
    <w:rsid w:val="00F87EF7"/>
    <w:rsid w:val="00FD698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</o:shapelayout>
  </w:shapeDefaults>
  <w:decimalSymbol w:val=","/>
  <w:listSeparator w:val=";"/>
  <w15:docId w15:val="{10E7D716-D8A9-4F0C-9118-A2546831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39D5"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rsid w:val="00AA39D5"/>
    <w:pPr>
      <w:keepNext/>
      <w:outlineLvl w:val="0"/>
    </w:pPr>
    <w:rPr>
      <w:rFonts w:ascii="Times New Roman" w:hAnsi="Times New Roman"/>
      <w:b/>
      <w:sz w:val="32"/>
    </w:rPr>
  </w:style>
  <w:style w:type="paragraph" w:styleId="berschrift2">
    <w:name w:val="heading 2"/>
    <w:basedOn w:val="Standard"/>
    <w:next w:val="Standard"/>
    <w:qFormat/>
    <w:rsid w:val="00AA39D5"/>
    <w:pPr>
      <w:keepNext/>
      <w:outlineLvl w:val="1"/>
    </w:pPr>
    <w:rPr>
      <w:rFonts w:ascii="Times New Roman" w:hAnsi="Times New Roman"/>
      <w:b/>
      <w:sz w:val="24"/>
    </w:rPr>
  </w:style>
  <w:style w:type="paragraph" w:styleId="berschrift3">
    <w:name w:val="heading 3"/>
    <w:basedOn w:val="Standard"/>
    <w:next w:val="Standard"/>
    <w:qFormat/>
    <w:rsid w:val="00AA39D5"/>
    <w:pPr>
      <w:keepNext/>
      <w:outlineLvl w:val="2"/>
    </w:pPr>
    <w:rPr>
      <w:rFonts w:ascii="Times New Roman" w:hAnsi="Times New Roman"/>
      <w:b/>
      <w:sz w:val="18"/>
    </w:rPr>
  </w:style>
  <w:style w:type="paragraph" w:styleId="berschrift4">
    <w:name w:val="heading 4"/>
    <w:basedOn w:val="Standard"/>
    <w:next w:val="Standard"/>
    <w:qFormat/>
    <w:rsid w:val="00AA39D5"/>
    <w:pPr>
      <w:keepNext/>
      <w:jc w:val="center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AA39D5"/>
    <w:pPr>
      <w:keepNext/>
      <w:jc w:val="center"/>
      <w:outlineLvl w:val="4"/>
    </w:pPr>
    <w:rPr>
      <w:rFonts w:ascii="Arial Black" w:hAnsi="Arial Black"/>
      <w:b/>
      <w:sz w:val="44"/>
    </w:rPr>
  </w:style>
  <w:style w:type="paragraph" w:styleId="berschrift6">
    <w:name w:val="heading 6"/>
    <w:basedOn w:val="Standard"/>
    <w:next w:val="Standard"/>
    <w:qFormat/>
    <w:rsid w:val="00A12A7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sid w:val="00AA39D5"/>
  </w:style>
  <w:style w:type="paragraph" w:styleId="Umschlagadresse">
    <w:name w:val="envelope address"/>
    <w:basedOn w:val="Standard"/>
    <w:rsid w:val="00AA39D5"/>
    <w:pPr>
      <w:framePr w:w="4320" w:h="2160" w:hRule="exact" w:hSpace="141" w:wrap="auto" w:hAnchor="page" w:xAlign="center" w:yAlign="bottom"/>
      <w:ind w:left="1"/>
    </w:pPr>
    <w:rPr>
      <w:b/>
      <w:sz w:val="24"/>
    </w:rPr>
  </w:style>
  <w:style w:type="paragraph" w:styleId="Textkrper2">
    <w:name w:val="Body Text 2"/>
    <w:basedOn w:val="Standard"/>
    <w:rsid w:val="00AA39D5"/>
    <w:rPr>
      <w:rFonts w:ascii="Times New Roman" w:hAnsi="Times New Roman"/>
      <w:b/>
      <w:sz w:val="24"/>
    </w:rPr>
  </w:style>
  <w:style w:type="paragraph" w:styleId="Textkrper">
    <w:name w:val="Body Text"/>
    <w:basedOn w:val="Standard"/>
    <w:link w:val="TextkrperZchn"/>
    <w:rsid w:val="00AA39D5"/>
    <w:pPr>
      <w:jc w:val="center"/>
    </w:pPr>
    <w:rPr>
      <w:sz w:val="24"/>
    </w:rPr>
  </w:style>
  <w:style w:type="character" w:styleId="Hyperlink">
    <w:name w:val="Hyperlink"/>
    <w:rsid w:val="00AA39D5"/>
    <w:rPr>
      <w:color w:val="0000FF"/>
      <w:u w:val="single"/>
    </w:rPr>
  </w:style>
  <w:style w:type="paragraph" w:styleId="Dokumentstruktur">
    <w:name w:val="Document Map"/>
    <w:basedOn w:val="Standard"/>
    <w:semiHidden/>
    <w:rsid w:val="0043089E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3E675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47328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table" w:customStyle="1" w:styleId="Tabellenraster1">
    <w:name w:val="Tabellenraster1"/>
    <w:basedOn w:val="NormaleTabelle"/>
    <w:rsid w:val="00A1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link w:val="berschrift5"/>
    <w:rsid w:val="00FD6982"/>
    <w:rPr>
      <w:rFonts w:ascii="Arial Black" w:hAnsi="Arial Black"/>
      <w:b/>
      <w:sz w:val="44"/>
      <w:lang w:val="de-DE" w:eastAsia="de-DE"/>
    </w:rPr>
  </w:style>
  <w:style w:type="character" w:customStyle="1" w:styleId="TextkrperZchn">
    <w:name w:val="Textkörper Zchn"/>
    <w:link w:val="Textkrper"/>
    <w:rsid w:val="00FD6982"/>
    <w:rPr>
      <w:rFonts w:ascii="Arial" w:hAnsi="Arial"/>
      <w:sz w:val="24"/>
      <w:lang w:val="de-DE" w:eastAsia="de-DE"/>
    </w:rPr>
  </w:style>
  <w:style w:type="character" w:styleId="Fett">
    <w:name w:val="Strong"/>
    <w:qFormat/>
    <w:rsid w:val="00DD7E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1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F55DEF6</Template>
  <TotalTime>0</TotalTime>
  <Pages>1</Pages>
  <Words>74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Frank</dc:creator>
  <cp:lastModifiedBy>Hanna Chvatal</cp:lastModifiedBy>
  <cp:revision>2</cp:revision>
  <cp:lastPrinted>2019-07-15T06:40:00Z</cp:lastPrinted>
  <dcterms:created xsi:type="dcterms:W3CDTF">2019-07-15T07:09:00Z</dcterms:created>
  <dcterms:modified xsi:type="dcterms:W3CDTF">2019-07-15T07:09:00Z</dcterms:modified>
</cp:coreProperties>
</file>