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176E" w14:textId="77777777" w:rsidR="003A59F8" w:rsidRPr="007C1CAF" w:rsidRDefault="003A59F8" w:rsidP="00701702">
      <w:pPr>
        <w:jc w:val="left"/>
        <w:rPr>
          <w:rFonts w:ascii="Arial" w:hAnsi="Arial" w:cs="Arial"/>
          <w:b/>
          <w:color w:val="auto"/>
        </w:rPr>
      </w:pPr>
    </w:p>
    <w:p w14:paraId="3E3A5FBA" w14:textId="3DE9A44E" w:rsidR="00701702" w:rsidRPr="00057894" w:rsidRDefault="00406071" w:rsidP="00701702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Anmeldung zum </w:t>
      </w:r>
      <w:r w:rsidR="00701702" w:rsidRPr="00057894">
        <w:rPr>
          <w:rFonts w:ascii="Arial" w:hAnsi="Arial" w:cs="Arial"/>
          <w:b/>
          <w:color w:val="auto"/>
          <w:sz w:val="24"/>
          <w:szCs w:val="24"/>
        </w:rPr>
        <w:t>Basismodul PLUS Behindertensport</w:t>
      </w:r>
    </w:p>
    <w:p w14:paraId="60774566" w14:textId="2D754D57" w:rsidR="00701702" w:rsidRPr="00057894" w:rsidRDefault="00716F1E" w:rsidP="00701702">
      <w:pPr>
        <w:jc w:val="lef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9.-10</w:t>
      </w:r>
      <w:r w:rsidR="00F865AD">
        <w:rPr>
          <w:rFonts w:ascii="Arial" w:hAnsi="Arial" w:cs="Arial"/>
          <w:b/>
          <w:color w:val="auto"/>
          <w:sz w:val="22"/>
          <w:szCs w:val="22"/>
        </w:rPr>
        <w:t>. Juni</w:t>
      </w:r>
      <w:r w:rsidR="00196F6C">
        <w:rPr>
          <w:rFonts w:ascii="Arial" w:hAnsi="Arial" w:cs="Arial"/>
          <w:b/>
          <w:color w:val="auto"/>
          <w:sz w:val="22"/>
          <w:szCs w:val="22"/>
        </w:rPr>
        <w:t xml:space="preserve"> 202</w:t>
      </w:r>
      <w:r>
        <w:rPr>
          <w:rFonts w:ascii="Arial" w:hAnsi="Arial" w:cs="Arial"/>
          <w:b/>
          <w:color w:val="auto"/>
          <w:sz w:val="22"/>
          <w:szCs w:val="22"/>
        </w:rPr>
        <w:t>3</w:t>
      </w:r>
      <w:r w:rsidR="00701702" w:rsidRPr="00057894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196F6C">
        <w:rPr>
          <w:rFonts w:ascii="Arial" w:hAnsi="Arial" w:cs="Arial"/>
          <w:b/>
          <w:color w:val="auto"/>
          <w:sz w:val="22"/>
          <w:szCs w:val="22"/>
        </w:rPr>
        <w:t>Dornbirn</w:t>
      </w:r>
    </w:p>
    <w:p w14:paraId="5AAE4A4C" w14:textId="77777777" w:rsidR="00701702" w:rsidRPr="00057894" w:rsidRDefault="00701702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B652331" w14:textId="77777777" w:rsidR="00701702" w:rsidRPr="00057894" w:rsidRDefault="004B45DE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Name</w:t>
      </w:r>
      <w:r w:rsidR="00701702" w:rsidRPr="00057894">
        <w:rPr>
          <w:rFonts w:ascii="Arial" w:hAnsi="Arial" w:cs="Arial"/>
          <w:color w:val="auto"/>
          <w:sz w:val="22"/>
          <w:szCs w:val="22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</w:p>
    <w:p w14:paraId="220409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160FD52D" wp14:editId="7871CC3A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32385" b="19050"/>
                <wp:wrapNone/>
                <wp:docPr id="27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E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43pt;margin-top:2.75pt;width:415.9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/>
            </w:pict>
          </mc:Fallback>
        </mc:AlternateContent>
      </w:r>
    </w:p>
    <w:p w14:paraId="0FFFD3B4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Geb.-Dat.: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Tel.-Nr.: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4695A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40B4C5B5" wp14:editId="72117550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2D77" id="Gerade Verbindung mit Pfeil 69" o:spid="_x0000_s1026" type="#_x0000_t32" style="position:absolute;margin-left:226.8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2CE5F9F" wp14:editId="62371D6B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67" name="Gerade Verbindung mit Pfei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8D3B" id="Gerade Verbindung mit Pfeil 67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/>
            </w:pict>
          </mc:Fallback>
        </mc:AlternateContent>
      </w:r>
    </w:p>
    <w:p w14:paraId="38D45109" w14:textId="77777777" w:rsidR="00701702" w:rsidRPr="00057894" w:rsidRDefault="00701702" w:rsidP="00701702">
      <w:pPr>
        <w:tabs>
          <w:tab w:val="left" w:pos="1418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Anschrift: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43597CB" w14:textId="77777777" w:rsidR="00701702" w:rsidRPr="00057894" w:rsidRDefault="00701702" w:rsidP="00701702">
      <w:pPr>
        <w:ind w:right="4"/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777076B9" wp14:editId="308783C8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30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D636" id="Gerade Verbindung mit Pfeil 30" o:spid="_x0000_s1026" type="#_x0000_t32" style="position:absolute;margin-left:71.9pt;margin-top:2.75pt;width:378.1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/>
            </w:pict>
          </mc:Fallback>
        </mc:AlternateContent>
      </w:r>
    </w:p>
    <w:p w14:paraId="570D1233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Postleitzahl: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Wohnort: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14:paraId="2B8004FF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59D74AC6" wp14:editId="335C73D5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4" name="Gerade Verbindung mit Pfei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0156" id="Gerade Verbindung mit Pfeil 64" o:spid="_x0000_s1026" type="#_x0000_t32" style="position:absolute;margin-left:226.85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CD48D6A" wp14:editId="01420FF3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31" name="Gerade Verbindung mit Pfe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2D95" id="Gerade Verbindung mit Pfeil 31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/>
            </w:pict>
          </mc:Fallback>
        </mc:AlternateContent>
      </w:r>
    </w:p>
    <w:p w14:paraId="694C75A3" w14:textId="7A98E532" w:rsidR="00701702" w:rsidRPr="00057894" w:rsidRDefault="00701702" w:rsidP="0070170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E-Mail: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057894">
        <w:rPr>
          <w:rFonts w:ascii="Arial" w:hAnsi="Arial" w:cs="Arial"/>
          <w:color w:val="auto"/>
          <w:sz w:val="22"/>
          <w:szCs w:val="22"/>
        </w:rPr>
        <w:t>Rollstuhlfahrer</w:t>
      </w:r>
      <w:r w:rsidR="00CF6AD8">
        <w:rPr>
          <w:rFonts w:ascii="Arial" w:hAnsi="Arial" w:cs="Arial"/>
          <w:color w:val="auto"/>
          <w:sz w:val="22"/>
          <w:szCs w:val="22"/>
        </w:rPr>
        <w:t>I</w:t>
      </w:r>
      <w:r w:rsidRPr="00057894">
        <w:rPr>
          <w:rFonts w:ascii="Arial" w:hAnsi="Arial" w:cs="Arial"/>
          <w:color w:val="auto"/>
          <w:sz w:val="22"/>
          <w:szCs w:val="22"/>
        </w:rPr>
        <w:t>n</w:t>
      </w:r>
      <w:proofErr w:type="spellEnd"/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Pr="00057894">
        <w:rPr>
          <w:rFonts w:ascii="Arial" w:hAnsi="Arial" w:cs="Arial"/>
          <w:color w:val="auto"/>
          <w:sz w:val="22"/>
          <w:szCs w:val="22"/>
        </w:rPr>
        <w:tab/>
        <w:t>ja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nein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3549E79A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E6A9B3E" wp14:editId="3AD27BAE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317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CB47" id="Gerade Verbindung mit Pfeil 71" o:spid="_x0000_s1026" type="#_x0000_t32" style="position:absolute;margin-left:42.3pt;margin-top:2.75pt;width:19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/>
            </w:pict>
          </mc:Fallback>
        </mc:AlternateContent>
      </w:r>
    </w:p>
    <w:p w14:paraId="6F46BC4F" w14:textId="4F5BDC9C" w:rsidR="00701702" w:rsidRPr="007C1CAF" w:rsidRDefault="00701702" w:rsidP="00701702">
      <w:pPr>
        <w:jc w:val="left"/>
        <w:rPr>
          <w:rFonts w:ascii="Arial" w:hAnsi="Arial" w:cs="Arial"/>
          <w:color w:val="auto"/>
          <w:sz w:val="18"/>
          <w:szCs w:val="18"/>
        </w:rPr>
      </w:pPr>
      <w:r w:rsidRPr="007C1CAF">
        <w:rPr>
          <w:rFonts w:ascii="Arial" w:hAnsi="Arial" w:cs="Arial"/>
          <w:b/>
          <w:sz w:val="18"/>
          <w:szCs w:val="18"/>
        </w:rPr>
        <w:t>Bitte unbedingt E-Mail-Adresse angeben, da die weitere Kommunikation ausnahmslos elektronisch erfolgt</w:t>
      </w:r>
      <w:r w:rsidR="003A59F8" w:rsidRPr="007C1CAF">
        <w:rPr>
          <w:rFonts w:ascii="Arial" w:hAnsi="Arial" w:cs="Arial"/>
          <w:b/>
          <w:sz w:val="18"/>
          <w:szCs w:val="18"/>
        </w:rPr>
        <w:t>.</w:t>
      </w:r>
    </w:p>
    <w:p w14:paraId="07B319D7" w14:textId="77777777" w:rsidR="00701702" w:rsidRPr="007C1CAF" w:rsidRDefault="00701702" w:rsidP="00701702">
      <w:pPr>
        <w:jc w:val="left"/>
        <w:rPr>
          <w:rFonts w:cs="Calibri"/>
          <w:color w:val="auto"/>
          <w:sz w:val="18"/>
          <w:szCs w:val="18"/>
        </w:rPr>
      </w:pPr>
    </w:p>
    <w:p w14:paraId="6ECD7F81" w14:textId="77777777" w:rsidR="007C1CAF" w:rsidRPr="007C1CAF" w:rsidRDefault="007C1CAF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14:paraId="55D14D82" w14:textId="17D5593F" w:rsidR="00701702" w:rsidRPr="00057894" w:rsidRDefault="00CF6AD8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Abschlussdatum der 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Übungsleiter</w:t>
      </w: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ausbildung bzw. des 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Basismodul</w:t>
      </w: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s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99752C9" w14:textId="77777777" w:rsidR="00701702" w:rsidRPr="004E473D" w:rsidRDefault="00701702" w:rsidP="00701702">
      <w:pPr>
        <w:jc w:val="left"/>
        <w:rPr>
          <w:rFonts w:cs="Calibri"/>
          <w:bCs/>
          <w:sz w:val="8"/>
          <w:szCs w:val="8"/>
        </w:rPr>
      </w:pPr>
    </w:p>
    <w:p w14:paraId="1D4FCBB4" w14:textId="3C46553A" w:rsidR="00701702" w:rsidRPr="007C1CAF" w:rsidRDefault="00701702" w:rsidP="00701702">
      <w:pPr>
        <w:jc w:val="left"/>
        <w:rPr>
          <w:rFonts w:ascii="Arial" w:hAnsi="Arial" w:cs="Arial"/>
          <w:b/>
          <w:sz w:val="20"/>
          <w:szCs w:val="20"/>
        </w:rPr>
      </w:pPr>
      <w:r w:rsidRPr="007C1CAF">
        <w:rPr>
          <w:rFonts w:ascii="Arial" w:hAnsi="Arial" w:cs="Arial"/>
          <w:b/>
          <w:sz w:val="20"/>
          <w:szCs w:val="20"/>
        </w:rPr>
        <w:t>Die Abschlussbestätigung ist gleichzeitig mit der Anmeldung zu übermitteln</w:t>
      </w:r>
      <w:r w:rsidR="003A59F8" w:rsidRPr="007C1CAF">
        <w:rPr>
          <w:rFonts w:ascii="Arial" w:hAnsi="Arial" w:cs="Arial"/>
          <w:b/>
          <w:sz w:val="20"/>
          <w:szCs w:val="20"/>
        </w:rPr>
        <w:t>.</w:t>
      </w:r>
    </w:p>
    <w:p w14:paraId="19467456" w14:textId="77777777" w:rsidR="00701702" w:rsidRPr="007C1CAF" w:rsidRDefault="00701702" w:rsidP="00701702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18"/>
          <w:szCs w:val="18"/>
        </w:rPr>
      </w:pPr>
    </w:p>
    <w:p w14:paraId="0B67D8F9" w14:textId="77777777" w:rsidR="00BF245F" w:rsidRPr="007C1CA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14:paraId="61025393" w14:textId="06ECD460" w:rsidR="00BF245F" w:rsidRDefault="00CF6AD8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Mitglied bei</w:t>
      </w:r>
      <w:r w:rsidR="00BF245F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 ÖBSV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AABAFB0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79F7CA00" w14:textId="77777777" w:rsidR="007C1CAF" w:rsidRPr="00057894" w:rsidRDefault="007C1CAF" w:rsidP="007C1CA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Mitgliedsverein: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A3EE8D1" w14:textId="2AEFB10A" w:rsidR="007C1CAF" w:rsidRDefault="007C1CA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08CDC4C" wp14:editId="4DA1F0B8">
                <wp:simplePos x="0" y="0"/>
                <wp:positionH relativeFrom="column">
                  <wp:posOffset>1080135</wp:posOffset>
                </wp:positionH>
                <wp:positionV relativeFrom="paragraph">
                  <wp:posOffset>36195</wp:posOffset>
                </wp:positionV>
                <wp:extent cx="4802332" cy="0"/>
                <wp:effectExtent l="0" t="0" r="11430" b="1270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31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85.05pt;margin-top:2.85pt;width:378.1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"/>
            </w:pict>
          </mc:Fallback>
        </mc:AlternateContent>
      </w:r>
    </w:p>
    <w:p w14:paraId="1D7C2DDA" w14:textId="173BD8B3" w:rsidR="00701702" w:rsidRPr="00057894" w:rsidRDefault="00701702" w:rsidP="00BF245F">
      <w:pPr>
        <w:tabs>
          <w:tab w:val="left" w:pos="2977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Dachverband</w:t>
      </w:r>
      <w:r w:rsidR="00BF245F">
        <w:rPr>
          <w:rFonts w:ascii="Arial" w:hAnsi="Arial" w:cs="Arial"/>
          <w:color w:val="auto"/>
          <w:sz w:val="22"/>
          <w:szCs w:val="22"/>
        </w:rPr>
        <w:t>szugehörigkeit</w:t>
      </w:r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1F29243" w14:textId="7A5EAFAB" w:rsidR="007C1CAF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F96C82D" wp14:editId="38C6F60F">
                <wp:simplePos x="0" y="0"/>
                <wp:positionH relativeFrom="column">
                  <wp:posOffset>1891665</wp:posOffset>
                </wp:positionH>
                <wp:positionV relativeFrom="paragraph">
                  <wp:posOffset>38735</wp:posOffset>
                </wp:positionV>
                <wp:extent cx="3966542" cy="0"/>
                <wp:effectExtent l="0" t="0" r="8890" b="127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5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8831" id="Gerade Verbindung mit Pfeil 8" o:spid="_x0000_s1026" type="#_x0000_t32" style="position:absolute;margin-left:148.95pt;margin-top:3.05pt;width:312.35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"/>
            </w:pict>
          </mc:Fallback>
        </mc:AlternateContent>
      </w:r>
    </w:p>
    <w:p w14:paraId="26F44631" w14:textId="173D33A2" w:rsidR="007C1CAF" w:rsidRPr="00057894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Keine Mitgliedschaft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ED68DBA" w14:textId="59DFD0EB" w:rsidR="00CF6AD8" w:rsidRDefault="00CF6AD8" w:rsidP="00BF245F">
      <w:pPr>
        <w:tabs>
          <w:tab w:val="center" w:pos="4609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028C971F" w14:textId="77777777" w:rsidR="007C1CAF" w:rsidRPr="007C1CAF" w:rsidRDefault="007C1CAF" w:rsidP="00701702">
      <w:pPr>
        <w:spacing w:after="60"/>
        <w:jc w:val="left"/>
        <w:rPr>
          <w:rFonts w:ascii="Arial" w:hAnsi="Arial" w:cs="Arial"/>
          <w:b/>
          <w:color w:val="auto"/>
          <w:sz w:val="18"/>
          <w:szCs w:val="18"/>
        </w:rPr>
      </w:pPr>
    </w:p>
    <w:p w14:paraId="21D6C262" w14:textId="71E1E7F5" w:rsidR="00701702" w:rsidRPr="00057894" w:rsidRDefault="00701702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057894">
        <w:rPr>
          <w:rFonts w:ascii="Arial" w:hAnsi="Arial" w:cs="Arial"/>
          <w:b/>
          <w:color w:val="auto"/>
          <w:sz w:val="22"/>
          <w:szCs w:val="22"/>
        </w:rPr>
        <w:t>Zustimmungserklärung</w:t>
      </w:r>
    </w:p>
    <w:p w14:paraId="46EBDCED" w14:textId="0CFCC1AA" w:rsidR="00701702" w:rsidRPr="00057894" w:rsidRDefault="00701702" w:rsidP="00BF245F">
      <w:pPr>
        <w:tabs>
          <w:tab w:val="left" w:pos="779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57894">
        <w:rPr>
          <w:rFonts w:ascii="Arial" w:hAnsi="Arial" w:cs="Arial"/>
          <w:color w:val="auto"/>
          <w:sz w:val="18"/>
          <w:szCs w:val="18"/>
        </w:rPr>
        <w:t xml:space="preserve">Die oben erhobenen Daten werden im Sinne der DSGVO automationsunterstützt verarbeitet. Rechtsgrundlage zur Datenverarbeitung bildet Art 6 Abs 1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b Durchführung vorvertraglicher Maßnahmen und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a Einwilligung zur Verarbeitung von personenbezogenen Daten. Die Daten werden an Zweig-/Mitgliedsvereine, übergeordnete Vereine sowie an nationale und internationale (Dach)Verbände des Vereins, bzw. auch an Dritte sofern dies zur Abwicklung des Kurses lt. Ausschreibung erforderlich ist, übermittelt.</w:t>
      </w:r>
      <w:r w:rsidR="003A59F8">
        <w:rPr>
          <w:rFonts w:ascii="Arial" w:hAnsi="Arial" w:cs="Arial"/>
          <w:color w:val="auto"/>
          <w:sz w:val="18"/>
          <w:szCs w:val="18"/>
        </w:rPr>
        <w:t xml:space="preserve"> </w:t>
      </w:r>
      <w:r w:rsidRPr="00057894">
        <w:rPr>
          <w:rFonts w:ascii="Arial" w:hAnsi="Arial" w:cs="Arial"/>
          <w:color w:val="auto"/>
          <w:sz w:val="18"/>
          <w:szCs w:val="18"/>
        </w:rPr>
        <w:t xml:space="preserve">Mit ihrer Unterschrift stimmen die Teilnehmerinnen und Teilnehmer einer allfälligen Herstellung sowie Weiterverwendung der von ihnen bei einer ÖBSV-Veranstaltung hergestellten Fotografien oder sonstigen Bild-/Tondokumenten durch den ÖBSV samt Namensnennung zu. Die betroffene Person hat das Recht auf Auskunft, Berichtigung, Löschung und Einschränkung der Verarbeitung der personenbezogenen Daten (Art 13 Art. 2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. c, b DSGVO) und kann Ihre Einwilligung zur Datenverarbeitung jederzeit schriftlich per E-Mail an </w:t>
      </w:r>
      <w:hyperlink r:id="rId7" w:history="1">
        <w:r w:rsidRPr="00057894">
          <w:rPr>
            <w:rStyle w:val="Hyperlink"/>
            <w:rFonts w:ascii="Arial" w:hAnsi="Arial" w:cs="Arial"/>
            <w:sz w:val="18"/>
            <w:szCs w:val="18"/>
          </w:rPr>
          <w:t>office@obsv.at</w:t>
        </w:r>
      </w:hyperlink>
      <w:r w:rsidRPr="00057894">
        <w:rPr>
          <w:rFonts w:ascii="Arial" w:hAnsi="Arial" w:cs="Arial"/>
          <w:color w:val="auto"/>
          <w:sz w:val="18"/>
          <w:szCs w:val="18"/>
        </w:rPr>
        <w:t xml:space="preserve"> oder per Post an ÖBSV, Brigittenauer Lände 42, 1200 Wien, widerrufen</w:t>
      </w:r>
      <w:r w:rsidRPr="0005789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1875A32" w14:textId="54E6AFFB" w:rsidR="00701702" w:rsidRPr="00057894" w:rsidRDefault="00701702" w:rsidP="00BF245F">
      <w:pPr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057894">
        <w:rPr>
          <w:rFonts w:ascii="Arial" w:hAnsi="Arial" w:cs="Arial"/>
          <w:b/>
          <w:color w:val="auto"/>
          <w:sz w:val="20"/>
          <w:szCs w:val="20"/>
        </w:rPr>
        <w:t xml:space="preserve">Mit meiner Unterschrift bestätige ich den Erhalt detaillierter Informationen bezüglich der Verarbeitung meiner personenbezogenen Daten (siehe </w:t>
      </w:r>
      <w:r w:rsidR="00291E20">
        <w:rPr>
          <w:rFonts w:ascii="Arial" w:hAnsi="Arial" w:cs="Arial"/>
          <w:b/>
          <w:color w:val="auto"/>
          <w:sz w:val="20"/>
          <w:szCs w:val="20"/>
        </w:rPr>
        <w:t>Beiblatt</w:t>
      </w:r>
      <w:r w:rsidRPr="00057894">
        <w:rPr>
          <w:rFonts w:ascii="Arial" w:hAnsi="Arial" w:cs="Arial"/>
          <w:b/>
          <w:color w:val="auto"/>
          <w:sz w:val="20"/>
          <w:szCs w:val="20"/>
        </w:rPr>
        <w:t>).</w:t>
      </w:r>
    </w:p>
    <w:p w14:paraId="209C11CC" w14:textId="6C9D6AFE" w:rsidR="00701702" w:rsidRDefault="00BF245F" w:rsidP="00BF245F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Darüber hinaus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an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>erkenne ich durch meine Unterschrift die Teilnahmebedingungen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p w14:paraId="1E638C96" w14:textId="0350EEE4" w:rsidR="00406071" w:rsidRPr="007C1CAF" w:rsidRDefault="00406071" w:rsidP="00BF245F">
      <w:pPr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14:paraId="52E947DD" w14:textId="77777777" w:rsidR="00BF245F" w:rsidRPr="003A59F8" w:rsidRDefault="00BF245F" w:rsidP="00BF245F">
      <w:pPr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C152949" w14:textId="77777777" w:rsidR="00701702" w:rsidRPr="003A59F8" w:rsidRDefault="00701702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9F8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3A59F8">
        <w:rPr>
          <w:rFonts w:ascii="Arial" w:hAnsi="Arial" w:cs="Arial"/>
          <w:color w:val="auto"/>
          <w:sz w:val="22"/>
          <w:szCs w:val="22"/>
        </w:rPr>
      </w:r>
      <w:r w:rsidRPr="003A59F8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2DDCAB6" w14:textId="75018792" w:rsidR="00701702" w:rsidRPr="003A59F8" w:rsidRDefault="003A59F8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10"/>
          <w:szCs w:val="10"/>
        </w:rPr>
      </w:pP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E7850C2" wp14:editId="616A4CF3">
                <wp:simplePos x="0" y="0"/>
                <wp:positionH relativeFrom="column">
                  <wp:posOffset>2992755</wp:posOffset>
                </wp:positionH>
                <wp:positionV relativeFrom="paragraph">
                  <wp:posOffset>26329</wp:posOffset>
                </wp:positionV>
                <wp:extent cx="2888615" cy="0"/>
                <wp:effectExtent l="0" t="0" r="6985" b="127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C976" id="Gerade Verbindung mit Pfeil 7" o:spid="_x0000_s1026" type="#_x0000_t32" style="position:absolute;margin-left:235.65pt;margin-top:2.05pt;width:227.4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"/>
            </w:pict>
          </mc:Fallback>
        </mc:AlternateContent>
      </w: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73503E0" wp14:editId="56BAEFFD">
                <wp:simplePos x="0" y="0"/>
                <wp:positionH relativeFrom="column">
                  <wp:posOffset>-10160</wp:posOffset>
                </wp:positionH>
                <wp:positionV relativeFrom="paragraph">
                  <wp:posOffset>19979</wp:posOffset>
                </wp:positionV>
                <wp:extent cx="2353310" cy="0"/>
                <wp:effectExtent l="0" t="0" r="8890" b="1270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62CD" id="Gerade Verbindung mit Pfeil 5" o:spid="_x0000_s1026" type="#_x0000_t32" style="position:absolute;margin-left:-.8pt;margin-top:1.55pt;width:185.3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"/>
            </w:pict>
          </mc:Fallback>
        </mc:AlternateContent>
      </w:r>
    </w:p>
    <w:p w14:paraId="11B65EE5" w14:textId="728315E7" w:rsidR="00701702" w:rsidRPr="003A59F8" w:rsidRDefault="00701702" w:rsidP="00BF245F">
      <w:pPr>
        <w:tabs>
          <w:tab w:val="center" w:pos="6946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3A59F8">
        <w:rPr>
          <w:rFonts w:ascii="Arial" w:hAnsi="Arial" w:cs="Arial"/>
          <w:color w:val="auto"/>
          <w:sz w:val="20"/>
          <w:szCs w:val="20"/>
        </w:rPr>
        <w:t>Ort, Datum</w:t>
      </w:r>
      <w:r w:rsidRPr="003A59F8">
        <w:rPr>
          <w:rFonts w:ascii="Arial" w:hAnsi="Arial" w:cs="Arial"/>
          <w:color w:val="auto"/>
          <w:sz w:val="20"/>
          <w:szCs w:val="20"/>
        </w:rPr>
        <w:tab/>
        <w:t>Unterschrift</w:t>
      </w:r>
    </w:p>
    <w:p w14:paraId="1C632235" w14:textId="77777777" w:rsidR="00057894" w:rsidRPr="003A59F8" w:rsidRDefault="00057894" w:rsidP="00BF245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223F969" w14:textId="2853DF78" w:rsidR="00701702" w:rsidRPr="003A59F8" w:rsidRDefault="00701702" w:rsidP="00BF245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Anmeldeschluss: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16F1E">
        <w:rPr>
          <w:rFonts w:ascii="Arial" w:hAnsi="Arial" w:cs="Arial"/>
          <w:color w:val="auto"/>
          <w:sz w:val="22"/>
          <w:szCs w:val="22"/>
        </w:rPr>
        <w:t>8</w:t>
      </w:r>
      <w:r w:rsidR="00F865AD">
        <w:rPr>
          <w:rFonts w:ascii="Arial" w:hAnsi="Arial" w:cs="Arial"/>
          <w:color w:val="auto"/>
          <w:sz w:val="22"/>
          <w:szCs w:val="22"/>
        </w:rPr>
        <w:t>. Mai</w:t>
      </w:r>
      <w:r w:rsidR="00196F6C">
        <w:rPr>
          <w:rFonts w:ascii="Arial" w:hAnsi="Arial" w:cs="Arial"/>
          <w:color w:val="auto"/>
          <w:sz w:val="22"/>
          <w:szCs w:val="22"/>
        </w:rPr>
        <w:t xml:space="preserve"> 202</w:t>
      </w:r>
      <w:r w:rsidR="00716F1E">
        <w:rPr>
          <w:rFonts w:ascii="Arial" w:hAnsi="Arial" w:cs="Arial"/>
          <w:color w:val="auto"/>
          <w:sz w:val="22"/>
          <w:szCs w:val="22"/>
        </w:rPr>
        <w:t>3</w:t>
      </w:r>
    </w:p>
    <w:p w14:paraId="6DDA0EDB" w14:textId="4EF6EB10" w:rsidR="00701702" w:rsidRPr="00291E20" w:rsidRDefault="00701702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Anmeldung bitte per Mail an: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8" w:history="1">
        <w:r w:rsidR="003A59F8" w:rsidRPr="003A59F8">
          <w:rPr>
            <w:rStyle w:val="Hyperlink"/>
            <w:rFonts w:ascii="Arial" w:hAnsi="Arial" w:cs="Arial"/>
            <w:sz w:val="22"/>
            <w:szCs w:val="22"/>
          </w:rPr>
          <w:t>ausbildung@obsv.at</w:t>
        </w:r>
      </w:hyperlink>
      <w:r w:rsidR="007C1CAF" w:rsidRPr="007C1CAF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7C1CAF" w:rsidRPr="007C1CAF">
        <w:rPr>
          <w:rFonts w:ascii="Arial" w:hAnsi="Arial" w:cs="Arial"/>
          <w:color w:val="auto"/>
          <w:sz w:val="22"/>
          <w:szCs w:val="22"/>
        </w:rPr>
        <w:t>oder</w:t>
      </w:r>
      <w:r w:rsidR="007C1CAF" w:rsidRPr="007C1CAF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7C1CAF">
        <w:rPr>
          <w:rStyle w:val="Hyperlink"/>
          <w:rFonts w:ascii="Arial" w:hAnsi="Arial" w:cs="Arial"/>
          <w:sz w:val="22"/>
          <w:szCs w:val="22"/>
        </w:rPr>
        <w:t>bettina.moessenboeck@gmail.com</w:t>
      </w:r>
    </w:p>
    <w:sectPr w:rsidR="00701702" w:rsidRPr="00291E20" w:rsidSect="004060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344" w:bottom="975" w:left="1344" w:header="170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BAF2" w14:textId="77777777" w:rsidR="001D391C" w:rsidRDefault="001D391C" w:rsidP="00E51FFB">
      <w:r>
        <w:separator/>
      </w:r>
    </w:p>
  </w:endnote>
  <w:endnote w:type="continuationSeparator" w:id="0">
    <w:p w14:paraId="4DE61095" w14:textId="77777777" w:rsidR="001D391C" w:rsidRDefault="001D391C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5ABC" w14:textId="77777777" w:rsidR="00406071" w:rsidRDefault="004060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38D0CA" w14:textId="77777777" w:rsidR="00406071" w:rsidRDefault="00406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0D62" w14:textId="77777777" w:rsidR="00406071" w:rsidRPr="009971F0" w:rsidRDefault="00406071" w:rsidP="001B0904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0561D" wp14:editId="58846462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98FE2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" strokecolor="#7f7f7f [1612]" strokeweight=".5pt"/>
          </w:pict>
        </mc:Fallback>
      </mc:AlternateContent>
    </w:r>
  </w:p>
  <w:p w14:paraId="1C103F25" w14:textId="77777777" w:rsidR="00406071" w:rsidRDefault="00406071" w:rsidP="00CB4D9A">
    <w:pPr>
      <w:ind w:left="-709" w:right="-705"/>
      <w:jc w:val="left"/>
      <w:rPr>
        <w:rFonts w:ascii="Arial" w:hAnsi="Arial" w:cs="Arial"/>
      </w:rPr>
    </w:pPr>
  </w:p>
  <w:p w14:paraId="3653406A" w14:textId="77777777" w:rsidR="00406071" w:rsidRPr="002E6F38" w:rsidRDefault="00406071" w:rsidP="00810B3F">
    <w:pPr>
      <w:tabs>
        <w:tab w:val="center" w:pos="4253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Mehr Sport als man glaubt</w:t>
    </w:r>
  </w:p>
  <w:p w14:paraId="32DAF169" w14:textId="77777777" w:rsidR="00406071" w:rsidRPr="002E6F38" w:rsidRDefault="00406071" w:rsidP="00810B3F">
    <w:pPr>
      <w:tabs>
        <w:tab w:val="center" w:pos="4820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... und mehr als nur Sport</w:t>
    </w:r>
  </w:p>
  <w:p w14:paraId="146C06E3" w14:textId="77777777" w:rsidR="00406071" w:rsidRDefault="00406071" w:rsidP="0020705D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0BF93D" wp14:editId="686579BE">
              <wp:simplePos x="0" y="0"/>
              <wp:positionH relativeFrom="column">
                <wp:posOffset>-425450</wp:posOffset>
              </wp:positionH>
              <wp:positionV relativeFrom="paragraph">
                <wp:posOffset>114300</wp:posOffset>
              </wp:positionV>
              <wp:extent cx="6751320" cy="0"/>
              <wp:effectExtent l="0" t="0" r="1778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9FF3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pt,9pt" to="49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" strokecolor="#7f7f7f [1612]" strokeweight=".5pt"/>
          </w:pict>
        </mc:Fallback>
      </mc:AlternateContent>
    </w:r>
  </w:p>
  <w:p w14:paraId="0F50FFB8" w14:textId="77777777" w:rsidR="00406071" w:rsidRPr="0020705D" w:rsidRDefault="00406071" w:rsidP="0020705D">
    <w:pPr>
      <w:pStyle w:val="Fuzeile"/>
      <w:tabs>
        <w:tab w:val="clear" w:pos="4536"/>
        <w:tab w:val="clear" w:pos="9072"/>
      </w:tabs>
      <w:ind w:left="-709" w:right="-705"/>
      <w:jc w:val="left"/>
      <w:rPr>
        <w:rFonts w:ascii="Arial" w:hAnsi="Arial" w:cs="Arial"/>
        <w:color w:val="auto"/>
      </w:rPr>
    </w:pPr>
  </w:p>
  <w:p w14:paraId="316EF3BC" w14:textId="6B436143" w:rsidR="00406071" w:rsidRPr="002E6F38" w:rsidRDefault="00406071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 xml:space="preserve">Seite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2E6F38">
      <w:rPr>
        <w:rFonts w:ascii="Arial" w:hAnsi="Arial" w:cs="Arial"/>
        <w:color w:val="000000" w:themeColor="text1"/>
        <w:sz w:val="18"/>
        <w:szCs w:val="18"/>
      </w:rPr>
      <w:t xml:space="preserve"> von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76E4" w14:textId="77777777" w:rsidR="00406071" w:rsidRPr="0034375C" w:rsidRDefault="00406071" w:rsidP="001B0904">
    <w:pPr>
      <w:ind w:left="-709" w:right="-705"/>
      <w:jc w:val="left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AEF196" wp14:editId="4F76D125">
              <wp:simplePos x="0" y="0"/>
              <wp:positionH relativeFrom="column">
                <wp:posOffset>-421640</wp:posOffset>
              </wp:positionH>
              <wp:positionV relativeFrom="paragraph">
                <wp:posOffset>145415</wp:posOffset>
              </wp:positionV>
              <wp:extent cx="6706870" cy="0"/>
              <wp:effectExtent l="0" t="0" r="1143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2DCFD6" id="Gerade Verbindung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pt,11.45pt" to="494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" strokecolor="#7f7f7f [1612]" strokeweight=".5pt"/>
          </w:pict>
        </mc:Fallback>
      </mc:AlternateContent>
    </w:r>
  </w:p>
  <w:p w14:paraId="6A2D034C" w14:textId="77777777" w:rsidR="00406071" w:rsidRPr="0034375C" w:rsidRDefault="00406071" w:rsidP="00EE1F70">
    <w:pPr>
      <w:ind w:left="-709" w:right="-705"/>
      <w:jc w:val="left"/>
      <w:rPr>
        <w:rFonts w:ascii="Arial" w:hAnsi="Arial" w:cs="Arial"/>
      </w:rPr>
    </w:pPr>
  </w:p>
  <w:p w14:paraId="5BE46382" w14:textId="77777777" w:rsidR="00406071" w:rsidRPr="0034375C" w:rsidRDefault="00406071" w:rsidP="00CB4D9A">
    <w:pPr>
      <w:ind w:left="-709" w:right="-705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w:drawing>
        <wp:inline distT="0" distB="0" distL="0" distR="0" wp14:anchorId="1C42677D" wp14:editId="3A88E13B">
          <wp:extent cx="6751320" cy="462947"/>
          <wp:effectExtent l="0" t="0" r="5080" b="0"/>
          <wp:docPr id="1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1320" cy="46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A5774" w14:textId="77777777" w:rsidR="00406071" w:rsidRPr="0034375C" w:rsidRDefault="00406071" w:rsidP="00EE1F70">
    <w:pPr>
      <w:ind w:left="-709" w:right="-705"/>
      <w:jc w:val="left"/>
      <w:rPr>
        <w:rFonts w:ascii="Arial" w:hAnsi="Arial" w:cs="Arial"/>
        <w:color w:val="E3060B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355E77" wp14:editId="0A75C065">
              <wp:simplePos x="0" y="0"/>
              <wp:positionH relativeFrom="column">
                <wp:posOffset>-419735</wp:posOffset>
              </wp:positionH>
              <wp:positionV relativeFrom="paragraph">
                <wp:posOffset>116840</wp:posOffset>
              </wp:positionV>
              <wp:extent cx="6706871" cy="0"/>
              <wp:effectExtent l="0" t="0" r="11430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1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4B4998" id="Gerade Verbindung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05pt,9.2pt" to="495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" strokecolor="#7f7f7f [1612]" strokeweight=".5pt"/>
          </w:pict>
        </mc:Fallback>
      </mc:AlternateContent>
    </w:r>
  </w:p>
  <w:p w14:paraId="6489E630" w14:textId="77777777" w:rsidR="00406071" w:rsidRPr="0034375C" w:rsidRDefault="00406071" w:rsidP="00CB4D9A">
    <w:pPr>
      <w:ind w:left="-709" w:right="-705"/>
      <w:jc w:val="left"/>
      <w:rPr>
        <w:rFonts w:ascii="Arial" w:hAnsi="Arial" w:cs="Arial"/>
        <w:color w:val="E3060B"/>
      </w:rPr>
    </w:pPr>
  </w:p>
  <w:p w14:paraId="1950B29B" w14:textId="77777777" w:rsidR="00406071" w:rsidRPr="002E6F38" w:rsidRDefault="00406071" w:rsidP="008410A6">
    <w:pPr>
      <w:ind w:left="-709" w:right="-705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>Eine Spende an den ÖBSV (BMF Reg.-Nr. SO 2481) ist gemäß EStG steuerlich absetzbar – IBAN: AT89 2011 1822 4431 5300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76E2" w14:textId="77777777" w:rsidR="001D391C" w:rsidRDefault="001D391C" w:rsidP="00E51FFB">
      <w:r>
        <w:separator/>
      </w:r>
    </w:p>
  </w:footnote>
  <w:footnote w:type="continuationSeparator" w:id="0">
    <w:p w14:paraId="09809D1A" w14:textId="77777777" w:rsidR="001D391C" w:rsidRDefault="001D391C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B3C" w14:textId="77777777" w:rsidR="00406071" w:rsidRDefault="00406071" w:rsidP="008929AD">
    <w:pPr>
      <w:pStyle w:val="Kopfzeile"/>
      <w:jc w:val="left"/>
      <w:rPr>
        <w:rFonts w:ascii="Arial" w:hAnsi="Arial" w:cs="Arial"/>
      </w:rPr>
    </w:pPr>
  </w:p>
  <w:p w14:paraId="2C935F73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</w:p>
  <w:p w14:paraId="2CC19087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color w:val="auto"/>
        <w:lang w:val="de-DE"/>
      </w:rPr>
      <w:drawing>
        <wp:inline distT="0" distB="0" distL="0" distR="0" wp14:anchorId="50C69685" wp14:editId="6D895D61">
          <wp:extent cx="973478" cy="50944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710" w14:textId="77777777" w:rsidR="00406071" w:rsidRPr="008A11E4" w:rsidRDefault="00406071" w:rsidP="008A11E4">
    <w:pPr>
      <w:pStyle w:val="Kopfzeile"/>
      <w:tabs>
        <w:tab w:val="clear" w:pos="4536"/>
        <w:tab w:val="clear" w:pos="9072"/>
      </w:tabs>
      <w:jc w:val="left"/>
      <w:rPr>
        <w:rFonts w:ascii="Arial" w:hAnsi="Arial" w:cs="Arial"/>
        <w:color w:val="auto"/>
        <w:sz w:val="24"/>
        <w:szCs w:val="24"/>
      </w:rPr>
    </w:pPr>
    <w:r w:rsidRPr="008A11E4">
      <w:rPr>
        <w:rFonts w:ascii="Arial" w:hAnsi="Arial" w:cs="Arial"/>
        <w:noProof/>
        <w:color w:val="FFFFFF"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C4D09" wp14:editId="45241209">
              <wp:simplePos x="0" y="0"/>
              <wp:positionH relativeFrom="column">
                <wp:posOffset>2842260</wp:posOffset>
              </wp:positionH>
              <wp:positionV relativeFrom="paragraph">
                <wp:posOffset>111760</wp:posOffset>
              </wp:positionV>
              <wp:extent cx="3091815" cy="1371600"/>
              <wp:effectExtent l="0" t="0" r="0" b="0"/>
              <wp:wrapThrough wrapText="bothSides">
                <wp:wrapPolygon edited="0">
                  <wp:start x="0" y="0"/>
                  <wp:lineTo x="0" y="21400"/>
                  <wp:lineTo x="21471" y="21400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288E7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Österreichischer</w:t>
                          </w:r>
                        </w:p>
                        <w:p w14:paraId="792AF82E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Behindertensportverband</w:t>
                          </w:r>
                        </w:p>
                        <w:p w14:paraId="007FFCFE" w14:textId="77777777" w:rsidR="00406071" w:rsidRPr="009971F0" w:rsidRDefault="00406071" w:rsidP="00860CA1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14:paraId="49194E8D" w14:textId="77777777" w:rsidR="00406071" w:rsidRPr="009971F0" w:rsidRDefault="00406071" w:rsidP="00860CA1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14:paraId="6AE74C7D" w14:textId="77777777" w:rsidR="00406071" w:rsidRPr="009971F0" w:rsidRDefault="00000000" w:rsidP="00860CA1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406071" w:rsidRPr="00924B01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ausbildung@obsv.at</w:t>
                            </w:r>
                          </w:hyperlink>
                        </w:p>
                        <w:p w14:paraId="466E57D6" w14:textId="77777777" w:rsidR="00406071" w:rsidRPr="009971F0" w:rsidRDefault="00406071" w:rsidP="00860CA1">
                          <w:pPr>
                            <w:spacing w:before="80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ZVR 556 235 349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C4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pt;margin-top:8.8pt;width:243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" stroked="f">
              <v:textbox>
                <w:txbxContent>
                  <w:p w14:paraId="626288E7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Österreichischer</w:t>
                    </w:r>
                  </w:p>
                  <w:p w14:paraId="792AF82E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Behindertensportverband</w:t>
                    </w:r>
                  </w:p>
                  <w:p w14:paraId="007FFCFE" w14:textId="77777777" w:rsidR="00406071" w:rsidRPr="009971F0" w:rsidRDefault="00406071" w:rsidP="00860CA1">
                    <w:pPr>
                      <w:spacing w:before="6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1200 WIEN, Brigittenauer Lände 42</w:t>
                    </w:r>
                  </w:p>
                  <w:p w14:paraId="49194E8D" w14:textId="77777777" w:rsidR="00406071" w:rsidRPr="009971F0" w:rsidRDefault="00406071" w:rsidP="00860CA1">
                    <w:pPr>
                      <w:spacing w:before="2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14:paraId="6AE74C7D" w14:textId="77777777" w:rsidR="00406071" w:rsidRPr="009971F0" w:rsidRDefault="00000000" w:rsidP="00860CA1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="00406071" w:rsidRPr="00924B01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ausbildung@obsv.at</w:t>
                      </w:r>
                    </w:hyperlink>
                  </w:p>
                  <w:p w14:paraId="466E57D6" w14:textId="77777777" w:rsidR="00406071" w:rsidRPr="009971F0" w:rsidRDefault="00406071" w:rsidP="00860CA1">
                    <w:pPr>
                      <w:spacing w:before="80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ZVR 556 235 349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4A56662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  <w:r w:rsidRPr="009971F0">
      <w:rPr>
        <w:rFonts w:ascii="Arial" w:hAnsi="Arial" w:cs="Arial"/>
        <w:noProof/>
        <w:lang w:val="de-DE"/>
      </w:rPr>
      <w:drawing>
        <wp:inline distT="0" distB="0" distL="0" distR="0" wp14:anchorId="13D4ACDA" wp14:editId="60F7E8E8">
          <wp:extent cx="1628140" cy="852045"/>
          <wp:effectExtent l="0" t="0" r="0" b="1206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5B8EF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4BA481EA" w14:textId="77777777" w:rsidR="00406071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0118C6BA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356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zRg/QDyPeN1QJzYbClSP9jODE2AzfjJHJ9YVFVFskSHcBj8eEHRc22raN6mec2GdTUqWnTEY82/xXAKZyXi4LQ==" w:salt="gGTViLJIVKlTCr0lIVMQjQ==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2"/>
    <w:rsid w:val="00001369"/>
    <w:rsid w:val="0000682B"/>
    <w:rsid w:val="0003494A"/>
    <w:rsid w:val="00036F1F"/>
    <w:rsid w:val="00040669"/>
    <w:rsid w:val="000421E0"/>
    <w:rsid w:val="0004481B"/>
    <w:rsid w:val="00057894"/>
    <w:rsid w:val="000669E1"/>
    <w:rsid w:val="000A6904"/>
    <w:rsid w:val="000C1AD8"/>
    <w:rsid w:val="000C2CE0"/>
    <w:rsid w:val="000D6AD0"/>
    <w:rsid w:val="000F6950"/>
    <w:rsid w:val="00112491"/>
    <w:rsid w:val="00113009"/>
    <w:rsid w:val="00146843"/>
    <w:rsid w:val="001674FC"/>
    <w:rsid w:val="00176813"/>
    <w:rsid w:val="00196F6C"/>
    <w:rsid w:val="001A4869"/>
    <w:rsid w:val="001B01E3"/>
    <w:rsid w:val="001B0904"/>
    <w:rsid w:val="001C25ED"/>
    <w:rsid w:val="001D391C"/>
    <w:rsid w:val="001D3EB1"/>
    <w:rsid w:val="001E0B8C"/>
    <w:rsid w:val="002016AB"/>
    <w:rsid w:val="0020705D"/>
    <w:rsid w:val="00211DEF"/>
    <w:rsid w:val="002152C7"/>
    <w:rsid w:val="00222B0B"/>
    <w:rsid w:val="00250E8D"/>
    <w:rsid w:val="00261569"/>
    <w:rsid w:val="00262B86"/>
    <w:rsid w:val="00270F30"/>
    <w:rsid w:val="00276003"/>
    <w:rsid w:val="00291E20"/>
    <w:rsid w:val="002951CB"/>
    <w:rsid w:val="002A7716"/>
    <w:rsid w:val="002B237E"/>
    <w:rsid w:val="002D1C70"/>
    <w:rsid w:val="002D3C14"/>
    <w:rsid w:val="002D5DB6"/>
    <w:rsid w:val="002E29AC"/>
    <w:rsid w:val="002E6F38"/>
    <w:rsid w:val="00302C7C"/>
    <w:rsid w:val="003057CC"/>
    <w:rsid w:val="00306A64"/>
    <w:rsid w:val="0032005D"/>
    <w:rsid w:val="003359A5"/>
    <w:rsid w:val="00342237"/>
    <w:rsid w:val="0034375C"/>
    <w:rsid w:val="0034514A"/>
    <w:rsid w:val="00345663"/>
    <w:rsid w:val="00351DE1"/>
    <w:rsid w:val="003721C8"/>
    <w:rsid w:val="00377D99"/>
    <w:rsid w:val="00390C84"/>
    <w:rsid w:val="00392748"/>
    <w:rsid w:val="0039638A"/>
    <w:rsid w:val="003A58F0"/>
    <w:rsid w:val="003A59F8"/>
    <w:rsid w:val="003B320D"/>
    <w:rsid w:val="003B53A6"/>
    <w:rsid w:val="003C641A"/>
    <w:rsid w:val="003C78F2"/>
    <w:rsid w:val="003E12A9"/>
    <w:rsid w:val="003F0A8C"/>
    <w:rsid w:val="003F0DAB"/>
    <w:rsid w:val="00404DE4"/>
    <w:rsid w:val="00406071"/>
    <w:rsid w:val="00423421"/>
    <w:rsid w:val="00427E27"/>
    <w:rsid w:val="00430E0C"/>
    <w:rsid w:val="004336D3"/>
    <w:rsid w:val="0043650F"/>
    <w:rsid w:val="0044035E"/>
    <w:rsid w:val="00443CB5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51C"/>
    <w:rsid w:val="004A46AD"/>
    <w:rsid w:val="004B3A6C"/>
    <w:rsid w:val="004B45DE"/>
    <w:rsid w:val="004B7048"/>
    <w:rsid w:val="004B7277"/>
    <w:rsid w:val="004C54AD"/>
    <w:rsid w:val="004E7BAD"/>
    <w:rsid w:val="0052050F"/>
    <w:rsid w:val="005246CC"/>
    <w:rsid w:val="00531F81"/>
    <w:rsid w:val="00542AC2"/>
    <w:rsid w:val="00543B08"/>
    <w:rsid w:val="00565B32"/>
    <w:rsid w:val="00573597"/>
    <w:rsid w:val="005757AC"/>
    <w:rsid w:val="00585B31"/>
    <w:rsid w:val="0059063C"/>
    <w:rsid w:val="005A4A38"/>
    <w:rsid w:val="005B1115"/>
    <w:rsid w:val="005B1219"/>
    <w:rsid w:val="005B42BC"/>
    <w:rsid w:val="005C0906"/>
    <w:rsid w:val="005E0077"/>
    <w:rsid w:val="005E14CF"/>
    <w:rsid w:val="005F1D86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772B"/>
    <w:rsid w:val="006C3684"/>
    <w:rsid w:val="006C3C30"/>
    <w:rsid w:val="006E094F"/>
    <w:rsid w:val="006F17AA"/>
    <w:rsid w:val="00701702"/>
    <w:rsid w:val="00702DEC"/>
    <w:rsid w:val="00715321"/>
    <w:rsid w:val="00716F1E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0CE5"/>
    <w:rsid w:val="007C1CAF"/>
    <w:rsid w:val="007C3401"/>
    <w:rsid w:val="007F0818"/>
    <w:rsid w:val="007F3E55"/>
    <w:rsid w:val="007F7F96"/>
    <w:rsid w:val="00803750"/>
    <w:rsid w:val="00804743"/>
    <w:rsid w:val="008069B6"/>
    <w:rsid w:val="00807337"/>
    <w:rsid w:val="00810B3F"/>
    <w:rsid w:val="0081305C"/>
    <w:rsid w:val="00835A78"/>
    <w:rsid w:val="008410A6"/>
    <w:rsid w:val="0084159F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19DE"/>
    <w:rsid w:val="008929AD"/>
    <w:rsid w:val="00892FF1"/>
    <w:rsid w:val="008A11E4"/>
    <w:rsid w:val="008A39A2"/>
    <w:rsid w:val="008A7566"/>
    <w:rsid w:val="008C48C8"/>
    <w:rsid w:val="009007BE"/>
    <w:rsid w:val="0090618D"/>
    <w:rsid w:val="0092436D"/>
    <w:rsid w:val="009434A6"/>
    <w:rsid w:val="009443A9"/>
    <w:rsid w:val="00952FA7"/>
    <w:rsid w:val="00954341"/>
    <w:rsid w:val="009629F9"/>
    <w:rsid w:val="009811C9"/>
    <w:rsid w:val="009854B1"/>
    <w:rsid w:val="009971F0"/>
    <w:rsid w:val="009B6309"/>
    <w:rsid w:val="009C7025"/>
    <w:rsid w:val="009D2159"/>
    <w:rsid w:val="009D6309"/>
    <w:rsid w:val="009E37B1"/>
    <w:rsid w:val="009F4D83"/>
    <w:rsid w:val="009F4FEA"/>
    <w:rsid w:val="009F59A8"/>
    <w:rsid w:val="00A04B4C"/>
    <w:rsid w:val="00A12776"/>
    <w:rsid w:val="00A12C49"/>
    <w:rsid w:val="00A12DF6"/>
    <w:rsid w:val="00A257A0"/>
    <w:rsid w:val="00A539CB"/>
    <w:rsid w:val="00A70329"/>
    <w:rsid w:val="00A70361"/>
    <w:rsid w:val="00A717C8"/>
    <w:rsid w:val="00A75513"/>
    <w:rsid w:val="00A842F0"/>
    <w:rsid w:val="00A87821"/>
    <w:rsid w:val="00AB0BDB"/>
    <w:rsid w:val="00AB1798"/>
    <w:rsid w:val="00AB6FBC"/>
    <w:rsid w:val="00AB736D"/>
    <w:rsid w:val="00AD5EB5"/>
    <w:rsid w:val="00AE1ADE"/>
    <w:rsid w:val="00AE5AC4"/>
    <w:rsid w:val="00AF4841"/>
    <w:rsid w:val="00B03637"/>
    <w:rsid w:val="00B039A3"/>
    <w:rsid w:val="00B20079"/>
    <w:rsid w:val="00B34D9E"/>
    <w:rsid w:val="00B4197E"/>
    <w:rsid w:val="00B52FB6"/>
    <w:rsid w:val="00B54A9F"/>
    <w:rsid w:val="00B574FC"/>
    <w:rsid w:val="00B5756D"/>
    <w:rsid w:val="00B643FD"/>
    <w:rsid w:val="00B668C5"/>
    <w:rsid w:val="00B7190F"/>
    <w:rsid w:val="00B779E3"/>
    <w:rsid w:val="00B828CE"/>
    <w:rsid w:val="00B83500"/>
    <w:rsid w:val="00B96AD5"/>
    <w:rsid w:val="00BB7398"/>
    <w:rsid w:val="00BC727E"/>
    <w:rsid w:val="00BD0CE7"/>
    <w:rsid w:val="00BD3FE5"/>
    <w:rsid w:val="00BF245F"/>
    <w:rsid w:val="00BF50F8"/>
    <w:rsid w:val="00BF682D"/>
    <w:rsid w:val="00C04AAB"/>
    <w:rsid w:val="00C247F6"/>
    <w:rsid w:val="00C44E7F"/>
    <w:rsid w:val="00C474CB"/>
    <w:rsid w:val="00C63155"/>
    <w:rsid w:val="00C71391"/>
    <w:rsid w:val="00C832C0"/>
    <w:rsid w:val="00C85729"/>
    <w:rsid w:val="00C879B3"/>
    <w:rsid w:val="00C90C26"/>
    <w:rsid w:val="00C92455"/>
    <w:rsid w:val="00CA3449"/>
    <w:rsid w:val="00CA70F9"/>
    <w:rsid w:val="00CB1B63"/>
    <w:rsid w:val="00CB2F77"/>
    <w:rsid w:val="00CB4D9A"/>
    <w:rsid w:val="00CD0CD8"/>
    <w:rsid w:val="00CD3843"/>
    <w:rsid w:val="00CD6C03"/>
    <w:rsid w:val="00CE2184"/>
    <w:rsid w:val="00CE6C2D"/>
    <w:rsid w:val="00CF6AD8"/>
    <w:rsid w:val="00D076FC"/>
    <w:rsid w:val="00D516B6"/>
    <w:rsid w:val="00D81164"/>
    <w:rsid w:val="00D8446C"/>
    <w:rsid w:val="00D950F6"/>
    <w:rsid w:val="00DA449D"/>
    <w:rsid w:val="00DD24C7"/>
    <w:rsid w:val="00DD6656"/>
    <w:rsid w:val="00DF4365"/>
    <w:rsid w:val="00DF4DF2"/>
    <w:rsid w:val="00E07E02"/>
    <w:rsid w:val="00E112A3"/>
    <w:rsid w:val="00E11F6B"/>
    <w:rsid w:val="00E446F2"/>
    <w:rsid w:val="00E45700"/>
    <w:rsid w:val="00E50827"/>
    <w:rsid w:val="00E51FFB"/>
    <w:rsid w:val="00E52988"/>
    <w:rsid w:val="00E54496"/>
    <w:rsid w:val="00E942E4"/>
    <w:rsid w:val="00E94DE9"/>
    <w:rsid w:val="00EB18AD"/>
    <w:rsid w:val="00EB4104"/>
    <w:rsid w:val="00EB446A"/>
    <w:rsid w:val="00EB4DD5"/>
    <w:rsid w:val="00EB4FE3"/>
    <w:rsid w:val="00EE1F70"/>
    <w:rsid w:val="00EE61D4"/>
    <w:rsid w:val="00EE66A2"/>
    <w:rsid w:val="00EE7054"/>
    <w:rsid w:val="00F13376"/>
    <w:rsid w:val="00F15DDA"/>
    <w:rsid w:val="00F16238"/>
    <w:rsid w:val="00F166FB"/>
    <w:rsid w:val="00F55276"/>
    <w:rsid w:val="00F72FC3"/>
    <w:rsid w:val="00F73815"/>
    <w:rsid w:val="00F85949"/>
    <w:rsid w:val="00F865AD"/>
    <w:rsid w:val="00F86FA8"/>
    <w:rsid w:val="00F94B89"/>
    <w:rsid w:val="00F97D97"/>
    <w:rsid w:val="00FB159A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2764"/>
  <w14:defaultImageDpi w14:val="300"/>
  <w15:docId w15:val="{36834ACD-0576-452A-A945-CDB58EB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ts\Library\Containers\com.apple.mail\Data\Library\Mail%20Downloads\9057DBC6-8231-445B-8764-4D602B2BEA97\ausbildung@obsv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obsv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usbildung@obsv.at" TargetMode="External"/><Relationship Id="rId1" Type="http://schemas.openxmlformats.org/officeDocument/2006/relationships/hyperlink" Target="mailto:ausbildung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sv.scherney\AppData\Local\Microsoft\Windows\INetCache\Content.Outlook\0Z6ZKGG1\VOR-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VOR-text</Template>
  <TotalTime>0</TotalTime>
  <Pages>1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2516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Johann Knoll</dc:creator>
  <cp:keywords/>
  <cp:lastModifiedBy>Bettina Mössenböck</cp:lastModifiedBy>
  <cp:revision>4</cp:revision>
  <cp:lastPrinted>2021-08-23T09:10:00Z</cp:lastPrinted>
  <dcterms:created xsi:type="dcterms:W3CDTF">2022-12-20T17:33:00Z</dcterms:created>
  <dcterms:modified xsi:type="dcterms:W3CDTF">2022-12-22T11:04:00Z</dcterms:modified>
</cp:coreProperties>
</file>