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176E" w14:textId="77777777" w:rsidR="003A59F8" w:rsidRPr="007C1CAF" w:rsidRDefault="003A59F8" w:rsidP="00701702">
      <w:pPr>
        <w:jc w:val="left"/>
        <w:rPr>
          <w:rFonts w:ascii="Arial" w:hAnsi="Arial" w:cs="Arial"/>
          <w:b/>
          <w:color w:val="auto"/>
        </w:rPr>
      </w:pPr>
    </w:p>
    <w:p w14:paraId="3E3A5FBA" w14:textId="3A0DD523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C53029">
        <w:rPr>
          <w:rFonts w:ascii="Arial" w:hAnsi="Arial" w:cs="Arial"/>
          <w:b/>
          <w:color w:val="auto"/>
          <w:sz w:val="24"/>
          <w:szCs w:val="24"/>
        </w:rPr>
        <w:t>Spezialmodul Fitness</w:t>
      </w:r>
    </w:p>
    <w:p w14:paraId="60774566" w14:textId="62475404" w:rsidR="00701702" w:rsidRPr="00057894" w:rsidRDefault="00C53029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29. April – 1. Mai</w:t>
      </w:r>
      <w:r w:rsidR="00196F6C">
        <w:rPr>
          <w:rFonts w:ascii="Arial" w:hAnsi="Arial" w:cs="Arial"/>
          <w:b/>
          <w:color w:val="auto"/>
          <w:sz w:val="22"/>
          <w:szCs w:val="22"/>
        </w:rPr>
        <w:t xml:space="preserve"> 202</w:t>
      </w:r>
      <w:r w:rsidR="00716F1E">
        <w:rPr>
          <w:rFonts w:ascii="Arial" w:hAnsi="Arial" w:cs="Arial"/>
          <w:b/>
          <w:color w:val="auto"/>
          <w:sz w:val="22"/>
          <w:szCs w:val="22"/>
        </w:rPr>
        <w:t>3</w:t>
      </w:r>
      <w:r w:rsidR="00701702" w:rsidRPr="00057894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>Linz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57894">
        <w:rPr>
          <w:rFonts w:ascii="Arial" w:hAnsi="Arial" w:cs="Arial"/>
          <w:color w:val="auto"/>
          <w:sz w:val="22"/>
          <w:szCs w:val="22"/>
        </w:rPr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7C1CAF" w:rsidRDefault="00701702" w:rsidP="00701702">
      <w:pPr>
        <w:jc w:val="left"/>
        <w:rPr>
          <w:rFonts w:ascii="Arial" w:hAnsi="Arial" w:cs="Arial"/>
          <w:color w:val="auto"/>
          <w:sz w:val="18"/>
          <w:szCs w:val="18"/>
        </w:rPr>
      </w:pPr>
      <w:r w:rsidRPr="007C1CAF">
        <w:rPr>
          <w:rFonts w:ascii="Arial" w:hAnsi="Arial" w:cs="Arial"/>
          <w:b/>
          <w:sz w:val="18"/>
          <w:szCs w:val="18"/>
        </w:rPr>
        <w:t>Bitte unbedingt E-Mail-Adresse angeben, da die weitere Kommunikation ausnahmslos elektronisch erfolgt</w:t>
      </w:r>
      <w:r w:rsidR="003A59F8" w:rsidRPr="007C1CAF">
        <w:rPr>
          <w:rFonts w:ascii="Arial" w:hAnsi="Arial" w:cs="Arial"/>
          <w:b/>
          <w:sz w:val="18"/>
          <w:szCs w:val="18"/>
        </w:rPr>
        <w:t>.</w:t>
      </w:r>
    </w:p>
    <w:p w14:paraId="07B319D7" w14:textId="77777777" w:rsidR="00701702" w:rsidRPr="007C1CAF" w:rsidRDefault="00701702" w:rsidP="00701702">
      <w:pPr>
        <w:jc w:val="left"/>
        <w:rPr>
          <w:rFonts w:cs="Calibri"/>
          <w:color w:val="auto"/>
          <w:sz w:val="18"/>
          <w:szCs w:val="18"/>
        </w:rPr>
      </w:pPr>
    </w:p>
    <w:p w14:paraId="6ECD7F81" w14:textId="77777777" w:rsidR="007C1CAF" w:rsidRPr="007C1CAF" w:rsidRDefault="007C1CAF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55D14D82" w14:textId="50DA5DEF" w:rsidR="00701702" w:rsidRPr="00057894" w:rsidRDefault="00C53029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C53029">
        <w:rPr>
          <w:rFonts w:ascii="Arial" w:hAnsi="Arial" w:cs="Arial"/>
          <w:b/>
          <w:bCs/>
          <w:color w:val="auto"/>
          <w:sz w:val="22"/>
          <w:szCs w:val="22"/>
          <w:u w:val="single"/>
        </w:rPr>
        <w:t>Abschlussdatum der Übungsleiterausbildung Basis bzw. des Basismoduls PLUS: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7C1CAF" w:rsidRDefault="00701702" w:rsidP="00701702">
      <w:pPr>
        <w:jc w:val="left"/>
        <w:rPr>
          <w:rFonts w:ascii="Arial" w:hAnsi="Arial" w:cs="Arial"/>
          <w:b/>
          <w:sz w:val="20"/>
          <w:szCs w:val="20"/>
        </w:rPr>
      </w:pPr>
      <w:r w:rsidRPr="007C1CAF">
        <w:rPr>
          <w:rFonts w:ascii="Arial" w:hAnsi="Arial" w:cs="Arial"/>
          <w:b/>
          <w:sz w:val="20"/>
          <w:szCs w:val="20"/>
        </w:rPr>
        <w:t>Die Abschlussbestätigung ist gleichzeitig mit der Anmeldung zu übermitteln</w:t>
      </w:r>
      <w:r w:rsidR="003A59F8" w:rsidRPr="007C1CAF">
        <w:rPr>
          <w:rFonts w:ascii="Arial" w:hAnsi="Arial" w:cs="Arial"/>
          <w:b/>
          <w:sz w:val="20"/>
          <w:szCs w:val="20"/>
        </w:rPr>
        <w:t>.</w:t>
      </w:r>
    </w:p>
    <w:p w14:paraId="19467456" w14:textId="77777777" w:rsidR="00701702" w:rsidRPr="007C1CAF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18"/>
          <w:szCs w:val="18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9F7CA00" w14:textId="77777777" w:rsidR="007C1CAF" w:rsidRPr="00057894" w:rsidRDefault="007C1CAF" w:rsidP="007C1CA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A3EE8D1" w14:textId="2AEFB10A" w:rsidR="007C1CAF" w:rsidRDefault="007C1CA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4DA1F0B8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1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5.05pt;margin-top:2.85pt;width:378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1F29243" w14:textId="7A5EAFAB" w:rsidR="007C1CAF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38C6F60F">
                <wp:simplePos x="0" y="0"/>
                <wp:positionH relativeFrom="column">
                  <wp:posOffset>1891665</wp:posOffset>
                </wp:positionH>
                <wp:positionV relativeFrom="paragraph">
                  <wp:posOffset>38735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8831" id="Gerade Verbindung mit Pfeil 8" o:spid="_x0000_s1026" type="#_x0000_t32" style="position:absolute;margin-left:148.95pt;margin-top:3.05pt;width:312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ruQEAAFYDAAAOAAAAZHJzL2Uyb0RvYy54bWysU8Fu2zAMvQ/YPwi6L06yJVi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"/>
            </w:pict>
          </mc:Fallback>
        </mc:AlternateContent>
      </w:r>
    </w:p>
    <w:p w14:paraId="26F44631" w14:textId="173D33A2" w:rsidR="007C1CAF" w:rsidRPr="00057894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59DFD0EB" w:rsidR="00CF6AD8" w:rsidRDefault="00CF6AD8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28C971F" w14:textId="77777777" w:rsidR="007C1CAF" w:rsidRPr="007C1CAF" w:rsidRDefault="007C1CAF" w:rsidP="00701702">
      <w:pPr>
        <w:spacing w:after="6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14:paraId="21D6C262" w14:textId="71E1E7F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Abs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4E6AFFB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291E2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E638C96" w14:textId="0350EEE4" w:rsidR="00406071" w:rsidRPr="007C1CAF" w:rsidRDefault="00406071" w:rsidP="00BF245F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C632235" w14:textId="77777777" w:rsidR="00057894" w:rsidRPr="003A59F8" w:rsidRDefault="00057894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223F969" w14:textId="7318DB1E" w:rsidR="00701702" w:rsidRPr="003A59F8" w:rsidRDefault="00701702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53029">
        <w:rPr>
          <w:rFonts w:ascii="Arial" w:hAnsi="Arial" w:cs="Arial"/>
          <w:color w:val="auto"/>
          <w:sz w:val="22"/>
          <w:szCs w:val="22"/>
        </w:rPr>
        <w:t>20. März</w:t>
      </w:r>
      <w:r w:rsidR="00196F6C">
        <w:rPr>
          <w:rFonts w:ascii="Arial" w:hAnsi="Arial" w:cs="Arial"/>
          <w:color w:val="auto"/>
          <w:sz w:val="22"/>
          <w:szCs w:val="22"/>
        </w:rPr>
        <w:t xml:space="preserve"> 202</w:t>
      </w:r>
      <w:r w:rsidR="00716F1E">
        <w:rPr>
          <w:rFonts w:ascii="Arial" w:hAnsi="Arial" w:cs="Arial"/>
          <w:color w:val="auto"/>
          <w:sz w:val="22"/>
          <w:szCs w:val="22"/>
        </w:rPr>
        <w:t>3</w:t>
      </w:r>
    </w:p>
    <w:p w14:paraId="6DDA0EDB" w14:textId="4EF6EB10" w:rsidR="00701702" w:rsidRPr="00291E20" w:rsidRDefault="00701702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7C1CAF" w:rsidRPr="007C1CAF">
        <w:rPr>
          <w:rFonts w:ascii="Arial" w:hAnsi="Arial" w:cs="Arial"/>
          <w:color w:val="auto"/>
          <w:sz w:val="22"/>
          <w:szCs w:val="22"/>
        </w:rPr>
        <w:t>oder</w:t>
      </w:r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7C1CAF">
        <w:rPr>
          <w:rStyle w:val="Hyperlink"/>
          <w:rFonts w:ascii="Arial" w:hAnsi="Arial" w:cs="Arial"/>
          <w:sz w:val="22"/>
          <w:szCs w:val="22"/>
        </w:rPr>
        <w:t>bettina.moessenboeck@gmail.com</w:t>
      </w:r>
    </w:p>
    <w:sectPr w:rsidR="00701702" w:rsidRPr="00291E20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D9CD" w14:textId="77777777" w:rsidR="000036A9" w:rsidRDefault="000036A9" w:rsidP="00E51FFB">
      <w:r>
        <w:separator/>
      </w:r>
    </w:p>
  </w:endnote>
  <w:endnote w:type="continuationSeparator" w:id="0">
    <w:p w14:paraId="3FD101C1" w14:textId="77777777" w:rsidR="000036A9" w:rsidRDefault="000036A9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25FB" w14:textId="77777777" w:rsidR="000036A9" w:rsidRDefault="000036A9" w:rsidP="00E51FFB">
      <w:r>
        <w:separator/>
      </w:r>
    </w:p>
  </w:footnote>
  <w:footnote w:type="continuationSeparator" w:id="0">
    <w:p w14:paraId="41323BF9" w14:textId="77777777" w:rsidR="000036A9" w:rsidRDefault="000036A9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000000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5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SV59J81wyiR9+j2rI/aDgge608HeshuGFHQM3bJGnq9jpWjwIATuTEKcOY+5aFeVfQvMnblrVd7eZg4ooqX/zg==" w:salt="hVgBo71MDI8va9JOIh/scg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36A9"/>
    <w:rsid w:val="0000682B"/>
    <w:rsid w:val="0003494A"/>
    <w:rsid w:val="00036F1F"/>
    <w:rsid w:val="00040669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12491"/>
    <w:rsid w:val="00113009"/>
    <w:rsid w:val="00146843"/>
    <w:rsid w:val="001674FC"/>
    <w:rsid w:val="00176813"/>
    <w:rsid w:val="00196F6C"/>
    <w:rsid w:val="001A4869"/>
    <w:rsid w:val="001B01E3"/>
    <w:rsid w:val="001B0904"/>
    <w:rsid w:val="001C25ED"/>
    <w:rsid w:val="001D391C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1E20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26FCD"/>
    <w:rsid w:val="003359A5"/>
    <w:rsid w:val="00342237"/>
    <w:rsid w:val="0034375C"/>
    <w:rsid w:val="0034514A"/>
    <w:rsid w:val="00345663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3CB5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1582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16F1E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1CAF"/>
    <w:rsid w:val="007C3401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0F1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700B6"/>
    <w:rsid w:val="009811C9"/>
    <w:rsid w:val="009854B1"/>
    <w:rsid w:val="009971F0"/>
    <w:rsid w:val="009B6309"/>
    <w:rsid w:val="009C7025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20079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D3FE5"/>
    <w:rsid w:val="00BF245F"/>
    <w:rsid w:val="00BF50F8"/>
    <w:rsid w:val="00BF682D"/>
    <w:rsid w:val="00C04AAB"/>
    <w:rsid w:val="00C247F6"/>
    <w:rsid w:val="00C44E7F"/>
    <w:rsid w:val="00C474CB"/>
    <w:rsid w:val="00C53029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D0CD8"/>
    <w:rsid w:val="00CD3843"/>
    <w:rsid w:val="00CD6C03"/>
    <w:rsid w:val="00CE2184"/>
    <w:rsid w:val="00CE6C2D"/>
    <w:rsid w:val="00CF6AD8"/>
    <w:rsid w:val="00D076FC"/>
    <w:rsid w:val="00D516B6"/>
    <w:rsid w:val="00D81164"/>
    <w:rsid w:val="00D8446C"/>
    <w:rsid w:val="00D950F6"/>
    <w:rsid w:val="00DA449D"/>
    <w:rsid w:val="00DA703C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942E4"/>
    <w:rsid w:val="00E94DE9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5AD"/>
    <w:rsid w:val="00F86FA8"/>
    <w:rsid w:val="00F94B89"/>
    <w:rsid w:val="00F97D97"/>
    <w:rsid w:val="00FB159A"/>
    <w:rsid w:val="00FE01B0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2517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Bettina Mössenböck</cp:lastModifiedBy>
  <cp:revision>4</cp:revision>
  <cp:lastPrinted>2021-08-23T09:10:00Z</cp:lastPrinted>
  <dcterms:created xsi:type="dcterms:W3CDTF">2023-02-06T17:23:00Z</dcterms:created>
  <dcterms:modified xsi:type="dcterms:W3CDTF">2023-02-16T17:45:00Z</dcterms:modified>
</cp:coreProperties>
</file>