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9" w:rsidRPr="00982D7C" w:rsidRDefault="009E7A57" w:rsidP="003F4E69">
      <w:pPr>
        <w:spacing w:after="0"/>
        <w:rPr>
          <w:rFonts w:ascii="Arial" w:hAnsi="Arial" w:cs="Arial"/>
          <w:b/>
          <w:color w:val="C00000"/>
          <w:sz w:val="44"/>
          <w:szCs w:val="44"/>
        </w:rPr>
      </w:pPr>
      <w:r w:rsidRPr="00982D7C">
        <w:rPr>
          <w:rFonts w:ascii="Arial" w:hAnsi="Arial" w:cs="Arial"/>
          <w:b/>
          <w:color w:val="C00000"/>
          <w:sz w:val="44"/>
          <w:szCs w:val="44"/>
        </w:rPr>
        <w:t>ANMELDEFORMULAR</w:t>
      </w:r>
      <w:r w:rsidR="003F4E69" w:rsidRPr="00982D7C">
        <w:rPr>
          <w:rFonts w:ascii="Arial" w:hAnsi="Arial" w:cs="Arial"/>
          <w:b/>
          <w:color w:val="C00000"/>
          <w:sz w:val="44"/>
          <w:szCs w:val="44"/>
        </w:rPr>
        <w:t xml:space="preserve"> BOCCIA </w:t>
      </w:r>
      <w:r w:rsidR="009839AE">
        <w:rPr>
          <w:rFonts w:ascii="Arial" w:hAnsi="Arial" w:cs="Arial"/>
          <w:b/>
          <w:color w:val="C00000"/>
          <w:sz w:val="44"/>
          <w:szCs w:val="44"/>
        </w:rPr>
        <w:t>Team</w:t>
      </w:r>
    </w:p>
    <w:p w:rsidR="009E7A57" w:rsidRDefault="00561B37" w:rsidP="003F4E69">
      <w:pPr>
        <w:spacing w:after="0"/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  <w:sz w:val="20"/>
          <w:szCs w:val="20"/>
        </w:rPr>
        <w:t xml:space="preserve">(max. 2 Mannschaften/Schule mit 3 </w:t>
      </w:r>
      <w:proofErr w:type="spellStart"/>
      <w:r w:rsidRPr="00561B37">
        <w:rPr>
          <w:rFonts w:ascii="Arial" w:hAnsi="Arial" w:cs="Arial"/>
          <w:sz w:val="20"/>
          <w:szCs w:val="20"/>
        </w:rPr>
        <w:t>SpielerInnen</w:t>
      </w:r>
      <w:proofErr w:type="spellEnd"/>
      <w:r w:rsidRPr="00561B37">
        <w:rPr>
          <w:rFonts w:ascii="Arial" w:hAnsi="Arial" w:cs="Arial"/>
          <w:sz w:val="20"/>
          <w:szCs w:val="20"/>
        </w:rPr>
        <w:t xml:space="preserve"> und 2 </w:t>
      </w:r>
      <w:proofErr w:type="spellStart"/>
      <w:r w:rsidRPr="00561B37">
        <w:rPr>
          <w:rFonts w:ascii="Arial" w:hAnsi="Arial" w:cs="Arial"/>
          <w:sz w:val="20"/>
          <w:szCs w:val="20"/>
        </w:rPr>
        <w:t>WechselspielerInnen</w:t>
      </w:r>
      <w:proofErr w:type="spellEnd"/>
      <w:r w:rsidRPr="00561B37">
        <w:rPr>
          <w:rFonts w:ascii="Arial" w:hAnsi="Arial" w:cs="Arial"/>
          <w:sz w:val="20"/>
          <w:szCs w:val="20"/>
        </w:rPr>
        <w:t>)</w:t>
      </w:r>
    </w:p>
    <w:p w:rsidR="00E01A25" w:rsidRDefault="00E01A25" w:rsidP="003F4E69">
      <w:pPr>
        <w:spacing w:after="0"/>
        <w:rPr>
          <w:rFonts w:ascii="Arial" w:hAnsi="Arial" w:cs="Arial"/>
          <w:sz w:val="20"/>
          <w:szCs w:val="20"/>
        </w:rPr>
      </w:pPr>
    </w:p>
    <w:p w:rsidR="00561B37" w:rsidRPr="00561B37" w:rsidRDefault="00561B37" w:rsidP="003F4E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551"/>
        <w:gridCol w:w="680"/>
        <w:gridCol w:w="454"/>
        <w:gridCol w:w="1134"/>
        <w:gridCol w:w="1134"/>
        <w:gridCol w:w="4366"/>
      </w:tblGrid>
      <w:tr w:rsidR="009E7A57" w:rsidTr="00561B37">
        <w:trPr>
          <w:trHeight w:val="417"/>
        </w:trPr>
        <w:tc>
          <w:tcPr>
            <w:tcW w:w="2830" w:type="dxa"/>
            <w:gridSpan w:val="2"/>
            <w:vAlign w:val="center"/>
          </w:tcPr>
          <w:p w:rsidR="009C17D4" w:rsidRPr="008E2000" w:rsidRDefault="002A33AD" w:rsidP="008E2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11170" w:type="dxa"/>
            <w:gridSpan w:val="7"/>
          </w:tcPr>
          <w:p w:rsidR="009E7A57" w:rsidRPr="00BC32C3" w:rsidRDefault="009E7A57" w:rsidP="00BC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E5" w:rsidTr="00561B37">
        <w:trPr>
          <w:trHeight w:val="572"/>
        </w:trPr>
        <w:tc>
          <w:tcPr>
            <w:tcW w:w="2830" w:type="dxa"/>
            <w:gridSpan w:val="2"/>
            <w:vAlign w:val="center"/>
          </w:tcPr>
          <w:p w:rsidR="008029E5" w:rsidRPr="008E2000" w:rsidRDefault="008029E5" w:rsidP="002A33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Kontaktperson</w:t>
            </w:r>
          </w:p>
          <w:p w:rsidR="008029E5" w:rsidRPr="009E7A57" w:rsidRDefault="008029E5" w:rsidP="002A3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C32C3" w:rsidRPr="00B87F56" w:rsidRDefault="00BC32C3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41" w:rsidTr="005E01E0">
        <w:tc>
          <w:tcPr>
            <w:tcW w:w="3681" w:type="dxa"/>
            <w:gridSpan w:val="3"/>
            <w:vAlign w:val="center"/>
          </w:tcPr>
          <w:p w:rsidR="00FC3741" w:rsidRPr="009C17D4" w:rsidRDefault="00FC3741" w:rsidP="003F4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Pr="009C17D4">
              <w:rPr>
                <w:rFonts w:ascii="Arial" w:hAnsi="Arial" w:cs="Arial"/>
                <w:sz w:val="28"/>
                <w:szCs w:val="28"/>
              </w:rPr>
              <w:t xml:space="preserve">ame </w:t>
            </w:r>
          </w:p>
        </w:tc>
        <w:tc>
          <w:tcPr>
            <w:tcW w:w="2551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741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gridSpan w:val="2"/>
            <w:vAlign w:val="center"/>
          </w:tcPr>
          <w:p w:rsidR="00FC3741" w:rsidRPr="00561B37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m/w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Schul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3741">
              <w:rPr>
                <w:rFonts w:ascii="Arial" w:hAnsi="Arial" w:cs="Arial"/>
                <w:sz w:val="20"/>
                <w:szCs w:val="20"/>
              </w:rPr>
              <w:t>stufe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T-Shirt</w:t>
            </w:r>
          </w:p>
          <w:p w:rsidR="00FC3741" w:rsidRPr="00BA0008" w:rsidRDefault="00FC3741" w:rsidP="009C1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4366" w:type="dxa"/>
            <w:vAlign w:val="center"/>
          </w:tcPr>
          <w:p w:rsidR="00FC3741" w:rsidRPr="00561B37" w:rsidRDefault="00561B37" w:rsidP="00FC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Mannschaftsname</w:t>
            </w:r>
          </w:p>
          <w:p w:rsidR="00561B37" w:rsidRPr="00BA0008" w:rsidRDefault="003B6452" w:rsidP="00FC3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(Schule 1 und 2</w:t>
            </w:r>
            <w:r w:rsidR="00561B37" w:rsidRPr="00561B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2/4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5E01E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2/5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B37" w:rsidRPr="00561B37" w:rsidRDefault="003F4E69" w:rsidP="009C17D4">
      <w:pPr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</w:rPr>
        <w:t>Mit der Anmeldung zu dieser Veranstaltung willigen die TeilnehmerInnen in die Veröffentlichung Ihrer Bildnisse ein.</w:t>
      </w:r>
      <w:r w:rsidR="0067050D" w:rsidRPr="00561B37">
        <w:rPr>
          <w:rFonts w:ascii="Arial" w:hAnsi="Arial" w:cs="Arial"/>
          <w:sz w:val="20"/>
          <w:szCs w:val="20"/>
        </w:rPr>
        <w:tab/>
      </w:r>
    </w:p>
    <w:sectPr w:rsidR="00561B37" w:rsidRPr="00561B37" w:rsidSect="008029E5">
      <w:headerReference w:type="default" r:id="rId6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90" w:rsidRDefault="00E40090" w:rsidP="00AA52F1">
      <w:pPr>
        <w:spacing w:after="0" w:line="240" w:lineRule="auto"/>
      </w:pPr>
      <w:r>
        <w:separator/>
      </w:r>
    </w:p>
  </w:endnote>
  <w:endnote w:type="continuationSeparator" w:id="0">
    <w:p w:rsidR="00E40090" w:rsidRDefault="00E40090" w:rsidP="00A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90" w:rsidRDefault="00E40090" w:rsidP="00AA52F1">
      <w:pPr>
        <w:spacing w:after="0" w:line="240" w:lineRule="auto"/>
      </w:pPr>
      <w:r>
        <w:separator/>
      </w:r>
    </w:p>
  </w:footnote>
  <w:footnote w:type="continuationSeparator" w:id="0">
    <w:p w:rsidR="00E40090" w:rsidRDefault="00E40090" w:rsidP="00A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1" w:rsidRDefault="00A46429" w:rsidP="00AA52F1">
    <w:pPr>
      <w:pStyle w:val="Kopfzeile"/>
      <w:jc w:val="center"/>
    </w:pPr>
    <w:r w:rsidRPr="003B75E6"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98677A5" wp14:editId="06A8AEDD">
          <wp:simplePos x="0" y="0"/>
          <wp:positionH relativeFrom="margin">
            <wp:posOffset>2415540</wp:posOffset>
          </wp:positionH>
          <wp:positionV relativeFrom="paragraph">
            <wp:posOffset>-107315</wp:posOffset>
          </wp:positionV>
          <wp:extent cx="4241800" cy="810895"/>
          <wp:effectExtent l="0" t="0" r="6350" b="8255"/>
          <wp:wrapNone/>
          <wp:docPr id="3" name="Grafik 3" descr="T:\Struktur\Events, Messen, Projekte, Sponsoring\School Games\2018 Para School Games Wien\Logos 2018 PSG\school games 2018_einzeilig ohne      Rand ohne Jah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18 Para School Games Wien\Logos 2018 PSG\school games 2018_einzeilig ohne      Rand ohne Jahr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/>
                  <a:stretch/>
                </pic:blipFill>
                <pic:spPr bwMode="auto">
                  <a:xfrm>
                    <a:off x="0" y="0"/>
                    <a:ext cx="4241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15FDA"/>
    <w:rsid w:val="00052371"/>
    <w:rsid w:val="002A33AD"/>
    <w:rsid w:val="002F570D"/>
    <w:rsid w:val="003B6452"/>
    <w:rsid w:val="003D1B59"/>
    <w:rsid w:val="003F4E69"/>
    <w:rsid w:val="00511733"/>
    <w:rsid w:val="005479FE"/>
    <w:rsid w:val="00561B37"/>
    <w:rsid w:val="005766AE"/>
    <w:rsid w:val="005E01E0"/>
    <w:rsid w:val="005E0D8B"/>
    <w:rsid w:val="0067050D"/>
    <w:rsid w:val="007C1E0F"/>
    <w:rsid w:val="008029E5"/>
    <w:rsid w:val="008E2000"/>
    <w:rsid w:val="00911212"/>
    <w:rsid w:val="00982D7C"/>
    <w:rsid w:val="009839AE"/>
    <w:rsid w:val="009C17D4"/>
    <w:rsid w:val="009E7A57"/>
    <w:rsid w:val="009F1E6A"/>
    <w:rsid w:val="00A26528"/>
    <w:rsid w:val="00A46429"/>
    <w:rsid w:val="00AA52F1"/>
    <w:rsid w:val="00B87F56"/>
    <w:rsid w:val="00BA0008"/>
    <w:rsid w:val="00BC32C3"/>
    <w:rsid w:val="00CA64C7"/>
    <w:rsid w:val="00D637B2"/>
    <w:rsid w:val="00D71506"/>
    <w:rsid w:val="00E01A25"/>
    <w:rsid w:val="00E30F78"/>
    <w:rsid w:val="00E40090"/>
    <w:rsid w:val="00F9445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69F7"/>
  <w15:docId w15:val="{939CC6A8-022D-41A8-9596-5DBF8C18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2F1"/>
  </w:style>
  <w:style w:type="paragraph" w:styleId="Fuzeile">
    <w:name w:val="footer"/>
    <w:basedOn w:val="Standard"/>
    <w:link w:val="Fu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FF7B543C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Matias Costa</cp:lastModifiedBy>
  <cp:revision>3</cp:revision>
  <dcterms:created xsi:type="dcterms:W3CDTF">2020-02-12T11:46:00Z</dcterms:created>
  <dcterms:modified xsi:type="dcterms:W3CDTF">2020-02-12T11:46:00Z</dcterms:modified>
</cp:coreProperties>
</file>