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69" w:rsidRPr="00685963" w:rsidRDefault="009E7A57" w:rsidP="003F4E69">
      <w:pPr>
        <w:spacing w:after="0"/>
        <w:rPr>
          <w:rFonts w:ascii="Arial" w:hAnsi="Arial" w:cs="Arial"/>
          <w:b/>
          <w:color w:val="C00000"/>
          <w:sz w:val="36"/>
          <w:szCs w:val="36"/>
        </w:rPr>
      </w:pPr>
      <w:r w:rsidRPr="00685963">
        <w:rPr>
          <w:rFonts w:ascii="Arial" w:hAnsi="Arial" w:cs="Arial"/>
          <w:b/>
          <w:color w:val="C00000"/>
          <w:sz w:val="36"/>
          <w:szCs w:val="36"/>
        </w:rPr>
        <w:t>ANMELDEFORMULAR</w:t>
      </w:r>
      <w:r w:rsidR="00CB44C0" w:rsidRPr="00685963">
        <w:rPr>
          <w:rFonts w:ascii="Arial" w:hAnsi="Arial" w:cs="Arial"/>
          <w:b/>
          <w:color w:val="C00000"/>
          <w:sz w:val="36"/>
          <w:szCs w:val="36"/>
        </w:rPr>
        <w:t xml:space="preserve"> FUSSBALL 5./6. Schulstufe</w:t>
      </w:r>
    </w:p>
    <w:p w:rsidR="009E7A57" w:rsidRDefault="00CB44C0" w:rsidP="003F4E6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(max. 1 Mannsch</w:t>
      </w:r>
      <w:r w:rsidR="00CC0922">
        <w:rPr>
          <w:rFonts w:ascii="Arial" w:hAnsi="Arial" w:cs="Arial"/>
          <w:sz w:val="20"/>
          <w:szCs w:val="20"/>
        </w:rPr>
        <w:t>aften/Schule mit 10 Spieler</w:t>
      </w:r>
      <w:r w:rsidR="00561B37" w:rsidRPr="00561B37">
        <w:rPr>
          <w:rFonts w:ascii="Arial" w:hAnsi="Arial" w:cs="Arial"/>
          <w:sz w:val="20"/>
          <w:szCs w:val="20"/>
        </w:rPr>
        <w:t>)</w:t>
      </w:r>
    </w:p>
    <w:p w:rsidR="000E1737" w:rsidRDefault="000E1737" w:rsidP="003F4E69">
      <w:pPr>
        <w:spacing w:after="0"/>
        <w:rPr>
          <w:rFonts w:ascii="Arial" w:hAnsi="Arial" w:cs="Arial"/>
          <w:sz w:val="20"/>
          <w:szCs w:val="20"/>
        </w:rPr>
      </w:pPr>
    </w:p>
    <w:p w:rsidR="00561B37" w:rsidRPr="00561B37" w:rsidRDefault="00561B37" w:rsidP="003F4E69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4000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851"/>
        <w:gridCol w:w="2551"/>
        <w:gridCol w:w="680"/>
        <w:gridCol w:w="454"/>
        <w:gridCol w:w="1134"/>
        <w:gridCol w:w="1134"/>
        <w:gridCol w:w="4366"/>
      </w:tblGrid>
      <w:tr w:rsidR="009E7A57" w:rsidTr="00561B37">
        <w:trPr>
          <w:trHeight w:val="417"/>
        </w:trPr>
        <w:tc>
          <w:tcPr>
            <w:tcW w:w="2830" w:type="dxa"/>
            <w:gridSpan w:val="2"/>
            <w:vAlign w:val="center"/>
          </w:tcPr>
          <w:p w:rsidR="009C17D4" w:rsidRPr="008E2000" w:rsidRDefault="002A33AD" w:rsidP="008E200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E2000">
              <w:rPr>
                <w:rFonts w:ascii="Arial" w:hAnsi="Arial" w:cs="Arial"/>
                <w:sz w:val="32"/>
                <w:szCs w:val="32"/>
              </w:rPr>
              <w:t>Schule</w:t>
            </w:r>
          </w:p>
        </w:tc>
        <w:tc>
          <w:tcPr>
            <w:tcW w:w="11170" w:type="dxa"/>
            <w:gridSpan w:val="7"/>
          </w:tcPr>
          <w:p w:rsidR="009E7A57" w:rsidRPr="00BC32C3" w:rsidRDefault="009E7A57" w:rsidP="00BC32C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029E5" w:rsidTr="00561B37">
        <w:trPr>
          <w:trHeight w:val="572"/>
        </w:trPr>
        <w:tc>
          <w:tcPr>
            <w:tcW w:w="2830" w:type="dxa"/>
            <w:gridSpan w:val="2"/>
            <w:vAlign w:val="center"/>
          </w:tcPr>
          <w:p w:rsidR="008029E5" w:rsidRPr="008E2000" w:rsidRDefault="008029E5" w:rsidP="002A33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E2000">
              <w:rPr>
                <w:rFonts w:ascii="Arial" w:hAnsi="Arial" w:cs="Arial"/>
                <w:sz w:val="32"/>
                <w:szCs w:val="32"/>
              </w:rPr>
              <w:t>Kontaktperson</w:t>
            </w:r>
          </w:p>
          <w:p w:rsidR="008029E5" w:rsidRPr="009E7A57" w:rsidRDefault="008029E5" w:rsidP="002A3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  <w:gridSpan w:val="3"/>
          </w:tcPr>
          <w:p w:rsidR="008029E5" w:rsidRDefault="008029E5" w:rsidP="008029E5">
            <w:pPr>
              <w:rPr>
                <w:rFonts w:ascii="Arial" w:hAnsi="Arial" w:cs="Arial"/>
                <w:sz w:val="16"/>
                <w:szCs w:val="16"/>
              </w:rPr>
            </w:pPr>
            <w:r w:rsidRPr="008029E5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BC32C3" w:rsidRPr="00B87F56" w:rsidRDefault="00BC32C3" w:rsidP="008029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gridSpan w:val="3"/>
          </w:tcPr>
          <w:p w:rsidR="008029E5" w:rsidRDefault="008029E5" w:rsidP="008029E5">
            <w:pPr>
              <w:rPr>
                <w:rFonts w:ascii="Arial" w:hAnsi="Arial" w:cs="Arial"/>
                <w:sz w:val="16"/>
                <w:szCs w:val="16"/>
              </w:rPr>
            </w:pPr>
            <w:r w:rsidRPr="008029E5">
              <w:rPr>
                <w:rFonts w:ascii="Arial" w:hAnsi="Arial" w:cs="Arial"/>
                <w:sz w:val="16"/>
                <w:szCs w:val="16"/>
              </w:rPr>
              <w:t>Tel:</w:t>
            </w:r>
          </w:p>
          <w:p w:rsidR="00B87F56" w:rsidRPr="00B87F56" w:rsidRDefault="00B87F56" w:rsidP="008029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</w:tcPr>
          <w:p w:rsidR="008029E5" w:rsidRDefault="008029E5" w:rsidP="008029E5">
            <w:pPr>
              <w:rPr>
                <w:rFonts w:ascii="Arial" w:hAnsi="Arial" w:cs="Arial"/>
                <w:sz w:val="16"/>
                <w:szCs w:val="16"/>
              </w:rPr>
            </w:pPr>
            <w:r w:rsidRPr="008029E5">
              <w:rPr>
                <w:rFonts w:ascii="Arial" w:hAnsi="Arial" w:cs="Arial"/>
                <w:sz w:val="16"/>
                <w:szCs w:val="16"/>
              </w:rPr>
              <w:t>Email:</w:t>
            </w:r>
          </w:p>
          <w:p w:rsidR="00B87F56" w:rsidRPr="00B87F56" w:rsidRDefault="00B87F56" w:rsidP="008029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41" w:rsidTr="005E01E0">
        <w:tc>
          <w:tcPr>
            <w:tcW w:w="3681" w:type="dxa"/>
            <w:gridSpan w:val="3"/>
            <w:vAlign w:val="center"/>
          </w:tcPr>
          <w:p w:rsidR="00FC3741" w:rsidRPr="009C17D4" w:rsidRDefault="00FC3741" w:rsidP="003F4E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Nachn</w:t>
            </w:r>
            <w:r w:rsidRPr="009C17D4">
              <w:rPr>
                <w:rFonts w:ascii="Arial" w:hAnsi="Arial" w:cs="Arial"/>
                <w:sz w:val="28"/>
                <w:szCs w:val="28"/>
              </w:rPr>
              <w:t xml:space="preserve">ame </w:t>
            </w:r>
          </w:p>
        </w:tc>
        <w:tc>
          <w:tcPr>
            <w:tcW w:w="2551" w:type="dxa"/>
            <w:vAlign w:val="center"/>
          </w:tcPr>
          <w:p w:rsidR="00FC3741" w:rsidRPr="00FC3741" w:rsidRDefault="00FC3741" w:rsidP="009C17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3741">
              <w:rPr>
                <w:rFonts w:ascii="Arial" w:hAnsi="Arial" w:cs="Arial"/>
                <w:sz w:val="28"/>
                <w:szCs w:val="28"/>
              </w:rPr>
              <w:t>Vorname</w:t>
            </w:r>
          </w:p>
        </w:tc>
        <w:tc>
          <w:tcPr>
            <w:tcW w:w="1134" w:type="dxa"/>
            <w:gridSpan w:val="2"/>
            <w:vAlign w:val="center"/>
          </w:tcPr>
          <w:p w:rsidR="00FC3741" w:rsidRPr="00561B37" w:rsidRDefault="00FC3741" w:rsidP="009C1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37">
              <w:rPr>
                <w:rFonts w:ascii="Arial" w:hAnsi="Arial" w:cs="Arial"/>
                <w:sz w:val="20"/>
                <w:szCs w:val="20"/>
              </w:rPr>
              <w:t>m/w</w:t>
            </w:r>
          </w:p>
        </w:tc>
        <w:tc>
          <w:tcPr>
            <w:tcW w:w="1134" w:type="dxa"/>
            <w:vAlign w:val="center"/>
          </w:tcPr>
          <w:p w:rsidR="00FC3741" w:rsidRPr="00FC3741" w:rsidRDefault="00FC3741" w:rsidP="009C1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741">
              <w:rPr>
                <w:rFonts w:ascii="Arial" w:hAnsi="Arial" w:cs="Arial"/>
                <w:sz w:val="20"/>
                <w:szCs w:val="20"/>
              </w:rPr>
              <w:t>Schul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C3741">
              <w:rPr>
                <w:rFonts w:ascii="Arial" w:hAnsi="Arial" w:cs="Arial"/>
                <w:sz w:val="20"/>
                <w:szCs w:val="20"/>
              </w:rPr>
              <w:t>stufe</w:t>
            </w:r>
          </w:p>
        </w:tc>
        <w:tc>
          <w:tcPr>
            <w:tcW w:w="1134" w:type="dxa"/>
            <w:vAlign w:val="center"/>
          </w:tcPr>
          <w:p w:rsidR="00FC3741" w:rsidRPr="00FC3741" w:rsidRDefault="00FC3741" w:rsidP="009C1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741">
              <w:rPr>
                <w:rFonts w:ascii="Arial" w:hAnsi="Arial" w:cs="Arial"/>
                <w:sz w:val="20"/>
                <w:szCs w:val="20"/>
              </w:rPr>
              <w:t>T-Shirt</w:t>
            </w:r>
          </w:p>
          <w:p w:rsidR="00FC3741" w:rsidRPr="00BA0008" w:rsidRDefault="00FC3741" w:rsidP="009C1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741">
              <w:rPr>
                <w:rFonts w:ascii="Arial" w:hAnsi="Arial" w:cs="Arial"/>
                <w:sz w:val="20"/>
                <w:szCs w:val="20"/>
              </w:rPr>
              <w:t>Größe</w:t>
            </w:r>
          </w:p>
        </w:tc>
        <w:tc>
          <w:tcPr>
            <w:tcW w:w="4366" w:type="dxa"/>
            <w:vAlign w:val="center"/>
          </w:tcPr>
          <w:p w:rsidR="00561B37" w:rsidRPr="00BA0008" w:rsidRDefault="00561B37" w:rsidP="00CB4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B37">
              <w:rPr>
                <w:rFonts w:ascii="Arial" w:hAnsi="Arial" w:cs="Arial"/>
                <w:sz w:val="20"/>
                <w:szCs w:val="20"/>
              </w:rPr>
              <w:t>Mannschaftsname</w:t>
            </w: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1B37" w:rsidRPr="00561B37" w:rsidRDefault="003F4E69" w:rsidP="009C17D4">
      <w:pPr>
        <w:rPr>
          <w:rFonts w:ascii="Arial" w:hAnsi="Arial" w:cs="Arial"/>
          <w:sz w:val="20"/>
          <w:szCs w:val="20"/>
        </w:rPr>
      </w:pPr>
      <w:r w:rsidRPr="00561B37">
        <w:rPr>
          <w:rFonts w:ascii="Arial" w:hAnsi="Arial" w:cs="Arial"/>
        </w:rPr>
        <w:t>Mit der Anmeldung zu dieser Veranstaltung willigen die TeilnehmerInnen in die Veröffentlichung Ihrer Bildnisse ein.</w:t>
      </w:r>
      <w:r w:rsidR="0067050D" w:rsidRPr="00561B37">
        <w:rPr>
          <w:rFonts w:ascii="Arial" w:hAnsi="Arial" w:cs="Arial"/>
          <w:sz w:val="20"/>
          <w:szCs w:val="20"/>
        </w:rPr>
        <w:tab/>
      </w:r>
    </w:p>
    <w:sectPr w:rsidR="00561B37" w:rsidRPr="00561B37" w:rsidSect="008029E5">
      <w:headerReference w:type="default" r:id="rId6"/>
      <w:pgSz w:w="16838" w:h="11906" w:orient="landscape"/>
      <w:pgMar w:top="1417" w:right="1417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D60" w:rsidRDefault="00DF5D60" w:rsidP="00AA52F1">
      <w:pPr>
        <w:spacing w:after="0" w:line="240" w:lineRule="auto"/>
      </w:pPr>
      <w:r>
        <w:separator/>
      </w:r>
    </w:p>
  </w:endnote>
  <w:endnote w:type="continuationSeparator" w:id="0">
    <w:p w:rsidR="00DF5D60" w:rsidRDefault="00DF5D60" w:rsidP="00AA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D60" w:rsidRDefault="00DF5D60" w:rsidP="00AA52F1">
      <w:pPr>
        <w:spacing w:after="0" w:line="240" w:lineRule="auto"/>
      </w:pPr>
      <w:r>
        <w:separator/>
      </w:r>
    </w:p>
  </w:footnote>
  <w:footnote w:type="continuationSeparator" w:id="0">
    <w:p w:rsidR="00DF5D60" w:rsidRDefault="00DF5D60" w:rsidP="00AA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F1" w:rsidRDefault="0022510F" w:rsidP="00AA52F1">
    <w:pPr>
      <w:pStyle w:val="Kopfzeile"/>
      <w:jc w:val="center"/>
    </w:pPr>
    <w:r w:rsidRPr="003B75E6">
      <w:rPr>
        <w:rFonts w:ascii="Arial" w:hAnsi="Arial" w:cs="Arial"/>
        <w:b/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 wp14:anchorId="098677A5" wp14:editId="06A8AEDD">
          <wp:simplePos x="0" y="0"/>
          <wp:positionH relativeFrom="margin">
            <wp:posOffset>2415540</wp:posOffset>
          </wp:positionH>
          <wp:positionV relativeFrom="paragraph">
            <wp:posOffset>-107315</wp:posOffset>
          </wp:positionV>
          <wp:extent cx="4241800" cy="810895"/>
          <wp:effectExtent l="0" t="0" r="6350" b="8255"/>
          <wp:wrapNone/>
          <wp:docPr id="3" name="Grafik 3" descr="T:\Struktur\Events, Messen, Projekte, Sponsoring\School Games\2018 Para School Games Wien\Logos 2018 PSG\school games 2018_einzeilig ohne      Rand ohne Jahr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truktur\Events, Messen, Projekte, Sponsoring\School Games\2018 Para School Games Wien\Logos 2018 PSG\school games 2018_einzeilig ohne      Rand ohne Jahr 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33"/>
                  <a:stretch/>
                </pic:blipFill>
                <pic:spPr bwMode="auto">
                  <a:xfrm>
                    <a:off x="0" y="0"/>
                    <a:ext cx="424180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57"/>
    <w:rsid w:val="00015FDA"/>
    <w:rsid w:val="00052371"/>
    <w:rsid w:val="000B2EBB"/>
    <w:rsid w:val="000E1737"/>
    <w:rsid w:val="0022510F"/>
    <w:rsid w:val="002A33AD"/>
    <w:rsid w:val="002F570D"/>
    <w:rsid w:val="003D1B59"/>
    <w:rsid w:val="003F4E69"/>
    <w:rsid w:val="003F5073"/>
    <w:rsid w:val="00511733"/>
    <w:rsid w:val="005479FE"/>
    <w:rsid w:val="00561B37"/>
    <w:rsid w:val="005E01E0"/>
    <w:rsid w:val="0067050D"/>
    <w:rsid w:val="00685963"/>
    <w:rsid w:val="008029E5"/>
    <w:rsid w:val="008E2000"/>
    <w:rsid w:val="00911212"/>
    <w:rsid w:val="00937C3D"/>
    <w:rsid w:val="009C17D4"/>
    <w:rsid w:val="009E7A57"/>
    <w:rsid w:val="009F1E6A"/>
    <w:rsid w:val="00A26528"/>
    <w:rsid w:val="00AA160A"/>
    <w:rsid w:val="00AA52F1"/>
    <w:rsid w:val="00B87F56"/>
    <w:rsid w:val="00BA0008"/>
    <w:rsid w:val="00BC32C3"/>
    <w:rsid w:val="00CA64C7"/>
    <w:rsid w:val="00CB44C0"/>
    <w:rsid w:val="00CC0922"/>
    <w:rsid w:val="00D637B2"/>
    <w:rsid w:val="00D71506"/>
    <w:rsid w:val="00DF5D60"/>
    <w:rsid w:val="00E30F78"/>
    <w:rsid w:val="00F9445F"/>
    <w:rsid w:val="00FC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FE618-8CC8-4E41-BFE9-05CD5245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7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A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52F1"/>
  </w:style>
  <w:style w:type="paragraph" w:styleId="Fuzeile">
    <w:name w:val="footer"/>
    <w:basedOn w:val="Standard"/>
    <w:link w:val="FuzeileZchn"/>
    <w:uiPriority w:val="99"/>
    <w:unhideWhenUsed/>
    <w:rsid w:val="00AA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52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FF7B543C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Matias Costa</cp:lastModifiedBy>
  <cp:revision>2</cp:revision>
  <dcterms:created xsi:type="dcterms:W3CDTF">2020-02-12T11:47:00Z</dcterms:created>
  <dcterms:modified xsi:type="dcterms:W3CDTF">2020-02-12T11:47:00Z</dcterms:modified>
</cp:coreProperties>
</file>